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A4" w:rsidRDefault="00A724A4">
      <w:pPr>
        <w:spacing w:line="276" w:lineRule="auto"/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A724A4" w:rsidRDefault="00A724A4">
      <w:pPr>
        <w:spacing w:line="276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Давидовского Павла Алексеевича</w:t>
      </w:r>
    </w:p>
    <w:p w:rsidR="00A724A4" w:rsidRDefault="00A724A4">
      <w:pPr>
        <w:spacing w:line="276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«СОВРЕМЕННЫЙ РЕПОРТАЖ </w:t>
      </w:r>
    </w:p>
    <w:p w:rsidR="00A724A4" w:rsidRDefault="00A724A4">
      <w:pPr>
        <w:spacing w:line="276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 ЖАНР КОНВЕРГЕНТНОЙ ЖУРНАЛИСТИКИ»</w:t>
      </w:r>
    </w:p>
    <w:p w:rsidR="00A724A4" w:rsidRDefault="00A724A4">
      <w:pPr>
        <w:pStyle w:val="NormalWeb"/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– Тепляшина Алла Николаевна, доктор филол. наук, профессор</w:t>
      </w:r>
    </w:p>
    <w:p w:rsidR="00A724A4" w:rsidRDefault="00A724A4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Кафедра периодической печати</w:t>
      </w:r>
    </w:p>
    <w:p w:rsidR="00A724A4" w:rsidRDefault="00A724A4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Очно-заочная форма обучения</w:t>
      </w:r>
    </w:p>
    <w:p w:rsidR="00A724A4" w:rsidRDefault="00A724A4">
      <w:pPr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A724A4" w:rsidRDefault="00A724A4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Актуальность исследования </w:t>
      </w:r>
      <w:r>
        <w:rPr>
          <w:rFonts w:ascii="Arial" w:hAnsi="Arial" w:cs="Arial"/>
        </w:rPr>
        <w:t xml:space="preserve">обусловлена изменениями, которые происходят в медиаиндустрии под влиянием процессов конвергенции. Современные медиакомпании расширяют спектр своих информационных и развлекательных продуктов, при этом они используют новые формы подачи и новые мультимедийные элементы. Журналистские жанры, в частности репортаж, также претерпевают трансформации.  </w:t>
      </w:r>
    </w:p>
    <w:p w:rsidR="00A724A4" w:rsidRDefault="00A724A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Объектом</w:t>
      </w:r>
      <w:r>
        <w:rPr>
          <w:rFonts w:ascii="Arial" w:hAnsi="Arial" w:cs="Arial"/>
        </w:rPr>
        <w:t xml:space="preserve"> исследования является современная конвергентная среда функционирования средств массовой информации, обусловленная прогрессом информационных и коммуникационных технологий, формирующая новые задачи журналистского образования, </w:t>
      </w:r>
      <w:r>
        <w:rPr>
          <w:rFonts w:ascii="Arial" w:hAnsi="Arial" w:cs="Arial"/>
          <w:b/>
        </w:rPr>
        <w:t>предметом</w:t>
      </w:r>
      <w:r>
        <w:rPr>
          <w:rFonts w:ascii="Arial" w:hAnsi="Arial" w:cs="Arial"/>
        </w:rPr>
        <w:t xml:space="preserve"> – современный репортаж как жанр конвергентной журналистики. </w:t>
      </w:r>
    </w:p>
    <w:p w:rsidR="00A724A4" w:rsidRDefault="00A724A4">
      <w:pPr>
        <w:spacing w:line="276" w:lineRule="auto"/>
        <w:ind w:firstLine="720"/>
        <w:jc w:val="both"/>
      </w:pPr>
      <w:r>
        <w:rPr>
          <w:rFonts w:ascii="Arial" w:hAnsi="Arial" w:cs="Arial"/>
          <w:b/>
        </w:rPr>
        <w:t xml:space="preserve">Цель </w:t>
      </w:r>
      <w:r>
        <w:rPr>
          <w:rFonts w:ascii="Arial" w:hAnsi="Arial" w:cs="Arial"/>
        </w:rPr>
        <w:t xml:space="preserve">работы – создание конвергентного репортажа в форме мультимедийного ресурса. Ресурс является наглядной иллюстрацией возможностей, которые открываются перед журналистом в настоящее время. </w:t>
      </w:r>
    </w:p>
    <w:p w:rsidR="00A724A4" w:rsidRDefault="00A724A4">
      <w:pPr>
        <w:spacing w:line="276" w:lineRule="auto"/>
        <w:ind w:firstLine="720"/>
        <w:jc w:val="both"/>
      </w:pPr>
      <w:r>
        <w:rPr>
          <w:rFonts w:ascii="Arial" w:hAnsi="Arial" w:cs="Arial"/>
        </w:rPr>
        <w:t xml:space="preserve">В исследовании выдвигаются следующие </w:t>
      </w:r>
      <w:r>
        <w:rPr>
          <w:rFonts w:ascii="Arial" w:hAnsi="Arial" w:cs="Arial"/>
          <w:b/>
        </w:rPr>
        <w:t>задачи</w:t>
      </w:r>
      <w:r>
        <w:rPr>
          <w:rFonts w:ascii="Arial" w:hAnsi="Arial" w:cs="Arial"/>
        </w:rPr>
        <w:t>:</w:t>
      </w:r>
    </w:p>
    <w:p w:rsidR="00A724A4" w:rsidRDefault="00A724A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изучение возможностей современного репортажа;</w:t>
      </w:r>
    </w:p>
    <w:p w:rsidR="00A724A4" w:rsidRDefault="00A724A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анализ различных тенденций конвергентной журналистики;</w:t>
      </w:r>
    </w:p>
    <w:p w:rsidR="00A724A4" w:rsidRDefault="00A724A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поиск особенностей конвергентного репортажа;</w:t>
      </w:r>
    </w:p>
    <w:p w:rsidR="00A724A4" w:rsidRDefault="00A724A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создание конвергентного репортажа в форме мультимедийного ресурса.</w:t>
      </w:r>
    </w:p>
    <w:p w:rsidR="00A724A4" w:rsidRDefault="00A724A4">
      <w:pPr>
        <w:spacing w:line="276" w:lineRule="auto"/>
        <w:ind w:firstLine="720"/>
        <w:jc w:val="both"/>
      </w:pPr>
      <w:r>
        <w:rPr>
          <w:rFonts w:ascii="Arial" w:hAnsi="Arial" w:cs="Arial"/>
          <w:b/>
        </w:rPr>
        <w:t xml:space="preserve">Теоретико-методологическая база исследования. </w:t>
      </w:r>
      <w:r>
        <w:rPr>
          <w:rFonts w:ascii="Arial" w:hAnsi="Arial" w:cs="Arial"/>
        </w:rPr>
        <w:t>Исследуемая тема разрабатывается отечественными специалистами на высоком теоретическом уровне. Данной теме посвящены монографии и статьи А. И. Акопова , А. Р. Багаутдинова , Е. Л. Вартановой , Я. Н. Засурского , А. Г. Качкаевой , М. М. Лукиной, С. Л. Уразова , Н. Н. Мироненко , Н. С. Андреева  и др.</w:t>
      </w:r>
    </w:p>
    <w:p w:rsidR="00A724A4" w:rsidRDefault="00A724A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Использованы следующие </w:t>
      </w:r>
      <w:r>
        <w:rPr>
          <w:rFonts w:ascii="Arial" w:hAnsi="Arial" w:cs="Arial"/>
          <w:b/>
        </w:rPr>
        <w:t>методы</w:t>
      </w:r>
      <w:r>
        <w:rPr>
          <w:rFonts w:ascii="Arial" w:hAnsi="Arial" w:cs="Arial"/>
        </w:rPr>
        <w:t xml:space="preserve"> научного анализа: исторический, системный, структурно-функциональный, сопоставительный, комплексный, контент-анализ.</w:t>
      </w:r>
    </w:p>
    <w:p w:rsidR="00A724A4" w:rsidRDefault="00A724A4">
      <w:pPr>
        <w:spacing w:line="276" w:lineRule="auto"/>
        <w:ind w:firstLine="720"/>
        <w:jc w:val="both"/>
      </w:pPr>
      <w:r>
        <w:rPr>
          <w:rFonts w:ascii="Arial" w:hAnsi="Arial" w:cs="Arial"/>
          <w:b/>
        </w:rPr>
        <w:t xml:space="preserve">Эмпирической базой исследования являются </w:t>
      </w:r>
      <w:r>
        <w:rPr>
          <w:rFonts w:ascii="Arial" w:hAnsi="Arial" w:cs="Arial"/>
        </w:rPr>
        <w:t>материалы, опубликованные на порталах «Weekend Open Space»,  «Русский репортер», «Комсомольская правда» в период с 2010 по 2015 годы.</w:t>
      </w:r>
    </w:p>
    <w:p w:rsidR="00A724A4" w:rsidRDefault="00A724A4">
      <w:pPr>
        <w:spacing w:line="276" w:lineRule="auto"/>
        <w:ind w:firstLine="720"/>
        <w:jc w:val="both"/>
      </w:pPr>
      <w:r>
        <w:rPr>
          <w:rFonts w:ascii="Arial" w:hAnsi="Arial" w:cs="Arial"/>
        </w:rPr>
        <w:t>Работа</w:t>
      </w:r>
      <w:r w:rsidRPr="00260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состоит из введения, двух глав, заключения и списка литературы. В </w:t>
      </w:r>
      <w:r>
        <w:rPr>
          <w:rFonts w:ascii="Arial" w:hAnsi="Arial" w:cs="Arial"/>
          <w:b/>
        </w:rPr>
        <w:t>первой главе</w:t>
      </w:r>
      <w:r>
        <w:rPr>
          <w:rFonts w:ascii="Arial" w:hAnsi="Arial" w:cs="Arial"/>
        </w:rPr>
        <w:t xml:space="preserve">  изучены теоретические источники, проанализирована роль конвергентной журналистики в информационном пространстве. Во </w:t>
      </w:r>
      <w:r>
        <w:rPr>
          <w:rFonts w:ascii="Arial" w:hAnsi="Arial" w:cs="Arial"/>
          <w:b/>
        </w:rPr>
        <w:t>второй главе</w:t>
      </w:r>
      <w:r>
        <w:rPr>
          <w:rFonts w:ascii="Arial" w:hAnsi="Arial" w:cs="Arial"/>
        </w:rPr>
        <w:t xml:space="preserve"> представлен анализ жанровых особенностей и мультимедийных элементов репортажей. Приведен подробный анализ мультимедийного ресурса, созданного в рамках данной работы.</w:t>
      </w:r>
    </w:p>
    <w:sectPr w:rsidR="00A724A4" w:rsidSect="0097264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648"/>
    <w:rsid w:val="00153CF2"/>
    <w:rsid w:val="00260D67"/>
    <w:rsid w:val="002F6EEC"/>
    <w:rsid w:val="004210DC"/>
    <w:rsid w:val="0072746A"/>
    <w:rsid w:val="008C2286"/>
    <w:rsid w:val="00972648"/>
    <w:rsid w:val="009B7495"/>
    <w:rsid w:val="00A724A4"/>
    <w:rsid w:val="00A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DC"/>
    <w:pPr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97264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7264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972648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972648"/>
    <w:pPr>
      <w:suppressLineNumbers/>
      <w:spacing w:before="120" w:after="120"/>
    </w:pPr>
    <w:rPr>
      <w:rFonts w:cs="FreeSans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4210DC"/>
    <w:pPr>
      <w:ind w:left="240" w:hanging="240"/>
    </w:pPr>
  </w:style>
  <w:style w:type="paragraph" w:styleId="IndexHeading">
    <w:name w:val="index heading"/>
    <w:basedOn w:val="Normal"/>
    <w:uiPriority w:val="99"/>
    <w:rsid w:val="00972648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rsid w:val="004210DC"/>
    <w:pPr>
      <w:spacing w:before="280" w:after="280"/>
    </w:pPr>
  </w:style>
  <w:style w:type="paragraph" w:customStyle="1" w:styleId="a0">
    <w:name w:val="Абзац списка"/>
    <w:basedOn w:val="Normal"/>
    <w:uiPriority w:val="99"/>
    <w:rsid w:val="004210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Port</dc:creator>
  <cp:keywords/>
  <dc:description/>
  <cp:lastModifiedBy>Rogue23</cp:lastModifiedBy>
  <cp:revision>22</cp:revision>
  <dcterms:created xsi:type="dcterms:W3CDTF">2015-03-31T07:01:00Z</dcterms:created>
  <dcterms:modified xsi:type="dcterms:W3CDTF">2015-05-13T00:06:00Z</dcterms:modified>
</cp:coreProperties>
</file>