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0" w:type="dxa"/>
        <w:tblInd w:w="-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8080"/>
      </w:tblGrid>
      <w:tr w:rsidR="008E38A8" w:rsidRPr="00132790" w:rsidTr="009A2A2E">
        <w:trPr>
          <w:divId w:val="2032757514"/>
          <w:trHeight w:val="3750"/>
          <w:tblCellSpacing w:w="0" w:type="dxa"/>
        </w:trPr>
        <w:tc>
          <w:tcPr>
            <w:tcW w:w="2268" w:type="dxa"/>
            <w:hideMark/>
          </w:tcPr>
          <w:p w:rsidR="008E38A8" w:rsidRDefault="00D60C64" w:rsidP="003D4136">
            <w:pPr>
              <w:jc w:val="center"/>
            </w:pPr>
            <w:r>
              <w:t> </w:t>
            </w:r>
            <w:r>
              <w:rPr>
                <w:rStyle w:val="a3"/>
              </w:rPr>
              <w:t>Платеж</w:t>
            </w:r>
          </w:p>
        </w:tc>
        <w:tc>
          <w:tcPr>
            <w:tcW w:w="8080" w:type="dxa"/>
            <w:hideMark/>
          </w:tcPr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>
              <w:rPr>
                <w:sz w:val="22"/>
                <w:szCs w:val="22"/>
                <w:u w:val="single"/>
              </w:rPr>
              <w:t>УФК по г. Санкт-Петербургу ( СПбГУ</w:t>
            </w:r>
            <w:r w:rsidR="00845F2E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 xml:space="preserve"> л/с </w:t>
            </w:r>
            <w:r w:rsidR="00845F2E">
              <w:rPr>
                <w:sz w:val="22"/>
                <w:szCs w:val="22"/>
                <w:u w:val="single"/>
              </w:rPr>
              <w:t>20726У03820</w:t>
            </w:r>
            <w:r>
              <w:rPr>
                <w:sz w:val="22"/>
                <w:szCs w:val="22"/>
                <w:u w:val="single"/>
              </w:rPr>
              <w:t>)</w:t>
            </w:r>
            <w:r>
              <w:t>   </w:t>
            </w:r>
          </w:p>
          <w:p w:rsidR="008E38A8" w:rsidRPr="002046BB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</w:t>
            </w:r>
            <w:r w:rsidR="00D00998">
              <w:rPr>
                <w:u w:val="single"/>
              </w:rPr>
              <w:t>78010</w:t>
            </w:r>
            <w:r w:rsidR="00D00998" w:rsidRPr="002046BB">
              <w:rPr>
                <w:u w:val="single"/>
              </w:rPr>
              <w:t>1001</w:t>
            </w:r>
            <w:r>
              <w:t xml:space="preserve">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>
              <w:rPr>
                <w:u w:val="single"/>
              </w:rPr>
              <w:t>7801</w:t>
            </w:r>
            <w:r w:rsidR="00D00998" w:rsidRPr="002046BB">
              <w:rPr>
                <w:u w:val="single"/>
              </w:rPr>
              <w:t>002274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ОКТ</w:t>
            </w:r>
            <w:r w:rsidR="005D4EC8">
              <w:rPr>
                <w:rStyle w:val="a3"/>
              </w:rPr>
              <w:t>М</w:t>
            </w:r>
            <w:r>
              <w:rPr>
                <w:rStyle w:val="a3"/>
              </w:rPr>
              <w:t>О:</w:t>
            </w:r>
            <w:r>
              <w:rPr>
                <w:u w:val="single"/>
              </w:rPr>
              <w:t>40</w:t>
            </w:r>
            <w:r w:rsidR="005D4EC8">
              <w:rPr>
                <w:u w:val="single"/>
              </w:rPr>
              <w:t>307000</w:t>
            </w:r>
            <w:r>
              <w:t>    </w:t>
            </w:r>
            <w:r>
              <w:rPr>
                <w:rStyle w:val="a3"/>
              </w:rPr>
              <w:t>P/сч.:</w:t>
            </w:r>
            <w:r>
              <w:t xml:space="preserve"> </w:t>
            </w:r>
            <w:r w:rsidR="00845F2E">
              <w:rPr>
                <w:u w:val="single"/>
              </w:rPr>
              <w:t>40501810300002000001</w:t>
            </w:r>
            <w:r w:rsidR="00845F2E">
              <w:t> </w:t>
            </w:r>
            <w:r>
              <w:t xml:space="preserve">    </w:t>
            </w:r>
          </w:p>
          <w:p w:rsidR="008E38A8" w:rsidRPr="00A765A0" w:rsidRDefault="00D60C64">
            <w:pPr>
              <w:rPr>
                <w:b/>
              </w:rPr>
            </w:pPr>
            <w:r w:rsidRPr="00A765A0">
              <w:rPr>
                <w:rFonts w:hAnsi="Symbol"/>
                <w:b/>
              </w:rPr>
              <w:t></w:t>
            </w:r>
            <w:r w:rsidRPr="00A765A0">
              <w:rPr>
                <w:b/>
              </w:rPr>
              <w:t xml:space="preserve">  </w:t>
            </w:r>
            <w:r w:rsidRPr="00A765A0">
              <w:rPr>
                <w:rStyle w:val="a3"/>
              </w:rPr>
              <w:t>в:</w:t>
            </w:r>
            <w:r w:rsidRPr="00A765A0">
              <w:rPr>
                <w:b/>
              </w:rPr>
              <w:t xml:space="preserve"> </w:t>
            </w:r>
            <w:r w:rsidR="00A765A0" w:rsidRPr="00A765A0">
              <w:rPr>
                <w:b/>
              </w:rPr>
              <w:t xml:space="preserve"> </w:t>
            </w:r>
            <w:r w:rsidR="00A765A0" w:rsidRPr="00A765A0">
              <w:rPr>
                <w:b/>
                <w:u w:val="single"/>
              </w:rPr>
              <w:t>Северо-Западном</w:t>
            </w:r>
            <w:r w:rsidR="00A765A0" w:rsidRPr="00A765A0">
              <w:rPr>
                <w:b/>
                <w:sz w:val="22"/>
                <w:szCs w:val="22"/>
                <w:u w:val="single"/>
              </w:rPr>
              <w:t xml:space="preserve"> </w:t>
            </w:r>
            <w:r w:rsidRPr="00A765A0">
              <w:rPr>
                <w:b/>
                <w:sz w:val="22"/>
                <w:szCs w:val="22"/>
                <w:u w:val="single"/>
              </w:rPr>
              <w:t xml:space="preserve">ГУ Банка России 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r>
              <w:rPr>
                <w:u w:val="single"/>
              </w:rPr>
              <w:t>044030001</w:t>
            </w:r>
            <w:r>
              <w:t xml:space="preserve">  </w:t>
            </w:r>
            <w:r>
              <w:rPr>
                <w:rStyle w:val="a3"/>
              </w:rPr>
              <w:t>К/сч.:</w:t>
            </w:r>
            <w:r>
              <w:t>____________________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</w:t>
            </w:r>
            <w:r w:rsidR="00845F2E">
              <w:rPr>
                <w:rStyle w:val="a3"/>
              </w:rPr>
              <w:t>Д</w:t>
            </w:r>
            <w:r>
              <w:rPr>
                <w:rStyle w:val="a3"/>
              </w:rPr>
              <w:t>):</w:t>
            </w:r>
            <w:r>
              <w:t xml:space="preserve"> </w:t>
            </w:r>
            <w:r w:rsidR="00845F2E">
              <w:rPr>
                <w:u w:val="single"/>
              </w:rPr>
              <w:t>000</w:t>
            </w:r>
            <w:r>
              <w:rPr>
                <w:u w:val="single"/>
              </w:rPr>
              <w:t xml:space="preserve"> </w:t>
            </w:r>
            <w:r w:rsidR="00845F2E">
              <w:rPr>
                <w:u w:val="single"/>
              </w:rPr>
              <w:t>000</w:t>
            </w:r>
            <w:r>
              <w:rPr>
                <w:u w:val="single"/>
              </w:rPr>
              <w:t xml:space="preserve"> 0</w:t>
            </w:r>
            <w:r w:rsidR="00845F2E">
              <w:rPr>
                <w:u w:val="single"/>
              </w:rPr>
              <w:t>0</w:t>
            </w:r>
            <w:r>
              <w:rPr>
                <w:u w:val="single"/>
              </w:rPr>
              <w:t xml:space="preserve"> 0</w:t>
            </w:r>
            <w:r w:rsidR="00845F2E">
              <w:rPr>
                <w:u w:val="single"/>
              </w:rPr>
              <w:t>0</w:t>
            </w:r>
            <w:r>
              <w:rPr>
                <w:u w:val="single"/>
              </w:rPr>
              <w:t xml:space="preserve"> 00</w:t>
            </w:r>
            <w:r w:rsidR="00845F2E">
              <w:rPr>
                <w:u w:val="single"/>
              </w:rPr>
              <w:t>0</w:t>
            </w:r>
            <w:r>
              <w:rPr>
                <w:u w:val="single"/>
              </w:rPr>
              <w:t xml:space="preserve"> 0000 130</w:t>
            </w:r>
            <w:r>
              <w:t xml:space="preserve"> </w:t>
            </w:r>
          </w:p>
          <w:p w:rsidR="00A57D65" w:rsidRDefault="00D60C64" w:rsidP="00A57D65">
            <w:pPr>
              <w:rPr>
                <w:sz w:val="22"/>
                <w:szCs w:val="22"/>
                <w:u w:val="single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</w:t>
            </w:r>
            <w:r w:rsidRPr="007A3181">
              <w:rPr>
                <w:b/>
                <w:u w:val="single"/>
              </w:rPr>
              <w:t xml:space="preserve">ИД1157 </w:t>
            </w:r>
            <w:r>
              <w:rPr>
                <w:sz w:val="22"/>
                <w:szCs w:val="22"/>
                <w:u w:val="single"/>
              </w:rPr>
              <w:t xml:space="preserve">Доходы от </w:t>
            </w:r>
            <w:r w:rsidR="00845F2E">
              <w:rPr>
                <w:sz w:val="22"/>
                <w:szCs w:val="22"/>
                <w:u w:val="single"/>
              </w:rPr>
              <w:t xml:space="preserve">предост. </w:t>
            </w:r>
            <w:r w:rsidR="0090094B">
              <w:rPr>
                <w:sz w:val="22"/>
                <w:szCs w:val="22"/>
                <w:u w:val="single"/>
              </w:rPr>
              <w:t>плат.образ.</w:t>
            </w:r>
            <w:r>
              <w:rPr>
                <w:sz w:val="22"/>
                <w:szCs w:val="22"/>
                <w:u w:val="single"/>
              </w:rPr>
              <w:t>услуг</w:t>
            </w:r>
            <w:r w:rsidR="00845F2E">
              <w:rPr>
                <w:sz w:val="22"/>
                <w:szCs w:val="22"/>
                <w:u w:val="single"/>
              </w:rPr>
              <w:t xml:space="preserve"> за </w:t>
            </w:r>
            <w:r w:rsidR="0090094B">
              <w:rPr>
                <w:sz w:val="22"/>
                <w:szCs w:val="22"/>
                <w:u w:val="single"/>
              </w:rPr>
              <w:t>_________________</w:t>
            </w:r>
            <w:r w:rsidR="00A57D65">
              <w:rPr>
                <w:sz w:val="22"/>
                <w:szCs w:val="22"/>
                <w:u w:val="single"/>
              </w:rPr>
              <w:t xml:space="preserve">__         </w:t>
            </w:r>
          </w:p>
          <w:p w:rsidR="00E608E9" w:rsidRPr="00A57D65" w:rsidRDefault="00A57D65" w:rsidP="00A57D65">
            <w:pPr>
              <w:rPr>
                <w:sz w:val="22"/>
                <w:szCs w:val="22"/>
                <w:u w:val="single"/>
              </w:rPr>
            </w:pPr>
            <w:r w:rsidRPr="00A57D65">
              <w:rPr>
                <w:sz w:val="22"/>
                <w:szCs w:val="22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</w:t>
            </w:r>
            <w:r w:rsidR="00E608E9" w:rsidRPr="00A57D65">
              <w:rPr>
                <w:sz w:val="20"/>
                <w:szCs w:val="20"/>
              </w:rPr>
              <w:t>ФИО студента</w:t>
            </w:r>
            <w:r w:rsidRPr="00A57D65">
              <w:rPr>
                <w:sz w:val="20"/>
                <w:szCs w:val="20"/>
              </w:rPr>
              <w:t>)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  <w:r w:rsidR="00A57D65">
              <w:t>__</w:t>
            </w:r>
          </w:p>
          <w:p w:rsidR="008E38A8" w:rsidRPr="00A57D65" w:rsidRDefault="00D60C64">
            <w:pPr>
              <w:rPr>
                <w:u w:val="single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A57D65">
              <w:rPr>
                <w:sz w:val="22"/>
                <w:szCs w:val="22"/>
              </w:rPr>
              <w:t>______________________________</w:t>
            </w:r>
            <w:r w:rsidR="00A57D65">
              <w:rPr>
                <w:sz w:val="22"/>
                <w:szCs w:val="22"/>
                <w:u w:val="single"/>
              </w:rPr>
              <w:t>_______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л/сч. плательщика:</w:t>
            </w:r>
            <w:r>
              <w:t xml:space="preserve"> ______________ </w:t>
            </w:r>
          </w:p>
          <w:p w:rsidR="008E38A8" w:rsidRDefault="00D60C64" w:rsidP="00C27CBB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</w:t>
            </w:r>
            <w:r w:rsidR="00FA4373">
              <w:t>___</w:t>
            </w:r>
            <w:r>
              <w:t>_</w:t>
            </w:r>
            <w:r w:rsidR="00FA4373">
              <w:t>_____</w:t>
            </w:r>
            <w:r>
              <w:t>__ руб. __ коп.</w:t>
            </w:r>
            <w:r w:rsidR="000A296F">
              <w:t xml:space="preserve">      </w:t>
            </w:r>
            <w:r>
              <w:rPr>
                <w:rStyle w:val="a3"/>
              </w:rPr>
              <w:t>Сумма</w:t>
            </w:r>
            <w:r w:rsidR="00FA4373">
              <w:rPr>
                <w:rStyle w:val="a3"/>
              </w:rPr>
              <w:t xml:space="preserve"> у</w:t>
            </w:r>
            <w:r>
              <w:rPr>
                <w:rStyle w:val="a3"/>
              </w:rPr>
              <w:t>слуг банка:</w:t>
            </w:r>
            <w:r>
              <w:t xml:space="preserve"> __руб. __коп.</w:t>
            </w:r>
            <w:r>
              <w:br/>
            </w:r>
            <w:r>
              <w:br/>
              <w:t>Подпись:________________________ Дата: " __ " _______  201</w:t>
            </w:r>
            <w:r w:rsidR="00C27CBB">
              <w:rPr>
                <w:lang w:val="en-US"/>
              </w:rPr>
              <w:t>3</w:t>
            </w:r>
            <w:r>
              <w:t xml:space="preserve"> г. </w:t>
            </w:r>
          </w:p>
        </w:tc>
      </w:tr>
      <w:tr w:rsidR="008E38A8" w:rsidRPr="00132790" w:rsidTr="009A2A2E">
        <w:trPr>
          <w:divId w:val="2032757514"/>
          <w:trHeight w:val="3750"/>
          <w:tblCellSpacing w:w="0" w:type="dxa"/>
        </w:trPr>
        <w:tc>
          <w:tcPr>
            <w:tcW w:w="2268" w:type="dxa"/>
            <w:hideMark/>
          </w:tcPr>
          <w:p w:rsidR="008E38A8" w:rsidRDefault="00D60C64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8080" w:type="dxa"/>
            <w:hideMark/>
          </w:tcPr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AA53E3">
              <w:rPr>
                <w:sz w:val="22"/>
                <w:szCs w:val="22"/>
                <w:u w:val="single"/>
              </w:rPr>
              <w:t>УФК по г. Санкт-Петербургу ( СПбГУ</w:t>
            </w:r>
            <w:r w:rsidR="00845F2E">
              <w:rPr>
                <w:sz w:val="22"/>
                <w:szCs w:val="22"/>
                <w:u w:val="single"/>
              </w:rPr>
              <w:t>,</w:t>
            </w:r>
            <w:r w:rsidR="00AA53E3">
              <w:rPr>
                <w:sz w:val="22"/>
                <w:szCs w:val="22"/>
                <w:u w:val="single"/>
              </w:rPr>
              <w:t xml:space="preserve"> л/с </w:t>
            </w:r>
            <w:r w:rsidR="00845F2E">
              <w:rPr>
                <w:sz w:val="22"/>
                <w:szCs w:val="22"/>
                <w:u w:val="single"/>
              </w:rPr>
              <w:t>20726У03820</w:t>
            </w:r>
            <w:r w:rsidR="00AA53E3">
              <w:rPr>
                <w:sz w:val="22"/>
                <w:szCs w:val="22"/>
                <w:u w:val="single"/>
              </w:rPr>
              <w:t>)</w:t>
            </w:r>
            <w:r w:rsidR="00AA53E3">
              <w:t>   </w:t>
            </w:r>
            <w:r>
              <w:t>   </w:t>
            </w:r>
          </w:p>
          <w:p w:rsidR="00D00998" w:rsidRPr="00D00998" w:rsidRDefault="00D60C64" w:rsidP="00D0099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</w:t>
            </w:r>
            <w:r w:rsidR="00D00998">
              <w:rPr>
                <w:u w:val="single"/>
              </w:rPr>
              <w:t>78010</w:t>
            </w:r>
            <w:r w:rsidR="00D00998" w:rsidRPr="00D00998">
              <w:rPr>
                <w:u w:val="single"/>
              </w:rPr>
              <w:t>1001</w:t>
            </w:r>
            <w:r>
              <w:t xml:space="preserve">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="00D00998">
              <w:rPr>
                <w:u w:val="single"/>
              </w:rPr>
              <w:t>7801</w:t>
            </w:r>
            <w:r w:rsidR="00D00998" w:rsidRPr="00D00998">
              <w:rPr>
                <w:u w:val="single"/>
              </w:rPr>
              <w:t>002274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Код </w:t>
            </w:r>
            <w:r w:rsidR="005D4EC8">
              <w:rPr>
                <w:rStyle w:val="a3"/>
              </w:rPr>
              <w:t>ОКТМО:</w:t>
            </w:r>
            <w:r w:rsidR="005D4EC8">
              <w:rPr>
                <w:u w:val="single"/>
              </w:rPr>
              <w:t>40307000</w:t>
            </w:r>
            <w:r w:rsidR="005D4EC8">
              <w:t>    </w:t>
            </w:r>
            <w:r>
              <w:rPr>
                <w:rStyle w:val="a3"/>
              </w:rPr>
              <w:t>P/сч.:</w:t>
            </w:r>
            <w:r>
              <w:t xml:space="preserve"> </w:t>
            </w:r>
            <w:r>
              <w:rPr>
                <w:u w:val="single"/>
              </w:rPr>
              <w:t>4050</w:t>
            </w:r>
            <w:r w:rsidR="00845F2E">
              <w:rPr>
                <w:u w:val="single"/>
              </w:rPr>
              <w:t>1810300002000001</w:t>
            </w:r>
            <w:r>
              <w:t xml:space="preserve">    </w:t>
            </w:r>
          </w:p>
          <w:p w:rsidR="00A765A0" w:rsidRPr="00A765A0" w:rsidRDefault="00A765A0" w:rsidP="00A765A0">
            <w:pPr>
              <w:rPr>
                <w:b/>
              </w:rPr>
            </w:pPr>
            <w:r w:rsidRPr="00A765A0">
              <w:rPr>
                <w:rFonts w:hAnsi="Symbol"/>
                <w:b/>
              </w:rPr>
              <w:t></w:t>
            </w:r>
            <w:r w:rsidRPr="00A765A0">
              <w:rPr>
                <w:b/>
              </w:rPr>
              <w:t xml:space="preserve">  </w:t>
            </w:r>
            <w:r w:rsidRPr="00A765A0">
              <w:rPr>
                <w:rStyle w:val="a3"/>
              </w:rPr>
              <w:t>в:</w:t>
            </w:r>
            <w:r w:rsidRPr="00A765A0">
              <w:rPr>
                <w:b/>
              </w:rPr>
              <w:t xml:space="preserve">  </w:t>
            </w:r>
            <w:r w:rsidRPr="00A765A0">
              <w:rPr>
                <w:b/>
                <w:u w:val="single"/>
              </w:rPr>
              <w:t>Северо-Западном</w:t>
            </w:r>
            <w:r w:rsidRPr="00A765A0">
              <w:rPr>
                <w:b/>
                <w:sz w:val="22"/>
                <w:szCs w:val="22"/>
                <w:u w:val="single"/>
              </w:rPr>
              <w:t xml:space="preserve"> ГУ Банка России 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r>
              <w:rPr>
                <w:u w:val="single"/>
              </w:rPr>
              <w:t>044030001</w:t>
            </w:r>
            <w:r>
              <w:t xml:space="preserve">  </w:t>
            </w:r>
            <w:r>
              <w:rPr>
                <w:rStyle w:val="a3"/>
              </w:rPr>
              <w:t>К/сч.:</w:t>
            </w:r>
            <w:r>
              <w:t>____________________</w:t>
            </w:r>
            <w:r w:rsidR="000A296F">
              <w:t>________________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</w:t>
            </w:r>
            <w:r w:rsidR="00845F2E">
              <w:rPr>
                <w:rStyle w:val="a3"/>
              </w:rPr>
              <w:t>Д</w:t>
            </w:r>
            <w:r>
              <w:rPr>
                <w:rStyle w:val="a3"/>
              </w:rPr>
              <w:t>):</w:t>
            </w:r>
            <w:r>
              <w:t xml:space="preserve"> </w:t>
            </w:r>
            <w:r w:rsidR="00845F2E">
              <w:rPr>
                <w:u w:val="single"/>
              </w:rPr>
              <w:t>000 000 00 00 000 0000 130</w:t>
            </w:r>
          </w:p>
          <w:p w:rsidR="00A57D65" w:rsidRDefault="00D60C64" w:rsidP="00A57D65">
            <w:pPr>
              <w:rPr>
                <w:sz w:val="22"/>
                <w:szCs w:val="22"/>
                <w:u w:val="single"/>
              </w:rPr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 w:rsidR="00A57D65">
              <w:t xml:space="preserve"> </w:t>
            </w:r>
            <w:r w:rsidR="00A57D65">
              <w:rPr>
                <w:rStyle w:val="a3"/>
              </w:rPr>
              <w:t>Платеж:</w:t>
            </w:r>
            <w:r w:rsidR="00A57D65">
              <w:t xml:space="preserve"> </w:t>
            </w:r>
            <w:r w:rsidR="00A57D65" w:rsidRPr="007A3181">
              <w:rPr>
                <w:b/>
                <w:u w:val="single"/>
              </w:rPr>
              <w:t xml:space="preserve">ИД1157 </w:t>
            </w:r>
            <w:r w:rsidR="00A57D65">
              <w:rPr>
                <w:sz w:val="22"/>
                <w:szCs w:val="22"/>
                <w:u w:val="single"/>
              </w:rPr>
              <w:t xml:space="preserve">Доходы от предост. плат.образ.услуг за ___________________         </w:t>
            </w:r>
          </w:p>
          <w:p w:rsidR="008E38A8" w:rsidRPr="00FA4373" w:rsidRDefault="00A57D65" w:rsidP="00A57D65">
            <w:r w:rsidRPr="00A57D65">
              <w:rPr>
                <w:sz w:val="22"/>
                <w:szCs w:val="22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</w:t>
            </w:r>
            <w:r w:rsidRPr="00A57D65">
              <w:rPr>
                <w:sz w:val="20"/>
                <w:szCs w:val="20"/>
              </w:rPr>
              <w:t>ФИО студента)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  <w:r w:rsidR="000A296F">
              <w:t>__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  <w:r w:rsidR="000A296F">
              <w:rPr>
                <w:sz w:val="22"/>
                <w:szCs w:val="22"/>
              </w:rPr>
              <w:t>_____</w:t>
            </w:r>
          </w:p>
          <w:p w:rsidR="008E38A8" w:rsidRDefault="00D60C64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л/сч. плательщика:</w:t>
            </w:r>
            <w:r>
              <w:t xml:space="preserve"> ______________ </w:t>
            </w:r>
          </w:p>
          <w:p w:rsidR="008E38A8" w:rsidRDefault="00D60C64" w:rsidP="00C27CBB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FA4373">
              <w:rPr>
                <w:rStyle w:val="a3"/>
              </w:rPr>
              <w:t>Сумма:</w:t>
            </w:r>
            <w:r w:rsidR="00FA4373">
              <w:t xml:space="preserve"> _____________ руб. __ коп.</w:t>
            </w:r>
            <w:r w:rsidR="000A296F">
              <w:t xml:space="preserve">    </w:t>
            </w:r>
            <w:r w:rsidR="00FA4373">
              <w:rPr>
                <w:rStyle w:val="a3"/>
              </w:rPr>
              <w:t>Сумма услуг банка:</w:t>
            </w:r>
            <w:r w:rsidR="00FA4373">
              <w:t xml:space="preserve"> __руб. __коп.</w:t>
            </w:r>
            <w:r w:rsidR="00FA4373">
              <w:br/>
            </w:r>
            <w:r w:rsidR="00FA4373">
              <w:br/>
            </w:r>
            <w:r>
              <w:t>Подпись:________________________ Дата: " __ " _______  201</w:t>
            </w:r>
            <w:r w:rsidR="00C27CBB">
              <w:rPr>
                <w:lang w:val="en-US"/>
              </w:rPr>
              <w:t>3</w:t>
            </w:r>
            <w:r>
              <w:t xml:space="preserve"> г. </w:t>
            </w:r>
          </w:p>
        </w:tc>
      </w:tr>
    </w:tbl>
    <w:p w:rsidR="00D60C64" w:rsidRPr="006D51D6" w:rsidRDefault="00D60C64"/>
    <w:p w:rsidR="006041CF" w:rsidRPr="006D51D6" w:rsidRDefault="006041CF"/>
    <w:p w:rsidR="006041CF" w:rsidRPr="006D51D6" w:rsidRDefault="006041CF"/>
    <w:p w:rsidR="006041CF" w:rsidRPr="006D51D6" w:rsidRDefault="006041CF"/>
    <w:p w:rsidR="00CD5B8C" w:rsidRPr="006D51D6" w:rsidRDefault="00CD5B8C" w:rsidP="00CD5B8C"/>
    <w:p w:rsidR="00CD5B8C" w:rsidRPr="004C3178" w:rsidRDefault="00CD5B8C" w:rsidP="00CD5B8C">
      <w:pPr>
        <w:jc w:val="center"/>
        <w:rPr>
          <w:rFonts w:ascii="Arial" w:hAnsi="Arial" w:cs="Arial"/>
          <w:b/>
          <w:sz w:val="28"/>
          <w:szCs w:val="28"/>
        </w:rPr>
      </w:pPr>
      <w:r w:rsidRPr="004C3178">
        <w:rPr>
          <w:rFonts w:ascii="Arial" w:hAnsi="Arial" w:cs="Arial"/>
          <w:b/>
          <w:sz w:val="28"/>
          <w:szCs w:val="28"/>
        </w:rPr>
        <w:t>ДОГОВОР №____________________ от __________________г.</w:t>
      </w:r>
    </w:p>
    <w:p w:rsidR="00CD5B8C" w:rsidRPr="004C3178" w:rsidRDefault="00CD5B8C" w:rsidP="00CD5B8C">
      <w:pPr>
        <w:jc w:val="center"/>
        <w:rPr>
          <w:rFonts w:ascii="Arial" w:hAnsi="Arial" w:cs="Arial"/>
          <w:b/>
          <w:sz w:val="28"/>
          <w:szCs w:val="28"/>
        </w:rPr>
      </w:pPr>
    </w:p>
    <w:p w:rsidR="00CD5B8C" w:rsidRPr="004C3178" w:rsidRDefault="00CD5B8C" w:rsidP="00CD5B8C">
      <w:pPr>
        <w:jc w:val="center"/>
        <w:rPr>
          <w:rFonts w:ascii="Arial" w:hAnsi="Arial" w:cs="Arial"/>
          <w:b/>
          <w:sz w:val="28"/>
          <w:szCs w:val="28"/>
        </w:rPr>
      </w:pPr>
    </w:p>
    <w:p w:rsidR="00CD5B8C" w:rsidRPr="004C3178" w:rsidRDefault="00CD5B8C" w:rsidP="00CD5B8C">
      <w:pPr>
        <w:jc w:val="both"/>
        <w:rPr>
          <w:rFonts w:ascii="Arial" w:hAnsi="Arial" w:cs="Arial"/>
          <w:b/>
          <w:sz w:val="28"/>
          <w:szCs w:val="28"/>
        </w:rPr>
      </w:pPr>
      <w:r w:rsidRPr="004C3178">
        <w:rPr>
          <w:rFonts w:ascii="Arial" w:hAnsi="Arial" w:cs="Arial"/>
          <w:b/>
          <w:sz w:val="28"/>
          <w:szCs w:val="28"/>
        </w:rPr>
        <w:t>*** Ксерокопию квитанции после оплаты ОБЯЗАТЕЛЬНО предъявить в бухгалтерию Института «Высшая школа журналистики и массовых коммуникаций» СПбГУ (к.305),</w:t>
      </w:r>
    </w:p>
    <w:p w:rsidR="00CD5B8C" w:rsidRPr="004C3178" w:rsidRDefault="00CD5B8C" w:rsidP="00CD5B8C">
      <w:pPr>
        <w:jc w:val="both"/>
        <w:rPr>
          <w:rFonts w:ascii="Arial" w:hAnsi="Arial" w:cs="Arial"/>
          <w:b/>
          <w:sz w:val="28"/>
          <w:szCs w:val="28"/>
        </w:rPr>
      </w:pPr>
      <w:r w:rsidRPr="004C3178">
        <w:rPr>
          <w:rFonts w:ascii="Arial" w:hAnsi="Arial" w:cs="Arial"/>
          <w:b/>
          <w:sz w:val="28"/>
          <w:szCs w:val="28"/>
        </w:rPr>
        <w:t>или по факсу 323-80-40.</w:t>
      </w:r>
    </w:p>
    <w:p w:rsidR="00CD5B8C" w:rsidRPr="004C3178" w:rsidRDefault="00CD5B8C" w:rsidP="00CD5B8C">
      <w:pPr>
        <w:jc w:val="both"/>
        <w:rPr>
          <w:rFonts w:ascii="Arial" w:hAnsi="Arial" w:cs="Arial"/>
          <w:b/>
          <w:sz w:val="28"/>
          <w:szCs w:val="28"/>
        </w:rPr>
      </w:pPr>
      <w:r w:rsidRPr="004C3178">
        <w:rPr>
          <w:rFonts w:ascii="Arial" w:hAnsi="Arial" w:cs="Arial"/>
          <w:b/>
          <w:sz w:val="28"/>
          <w:szCs w:val="28"/>
        </w:rPr>
        <w:t xml:space="preserve">В противном случае бухгалтерия за  поступление денежных средств на счет факультета </w:t>
      </w:r>
    </w:p>
    <w:p w:rsidR="00CD5B8C" w:rsidRPr="004C3178" w:rsidRDefault="00CD5B8C" w:rsidP="00CD5B8C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4C3178">
        <w:rPr>
          <w:rFonts w:ascii="Arial" w:hAnsi="Arial" w:cs="Arial"/>
          <w:b/>
          <w:color w:val="C00000"/>
          <w:sz w:val="28"/>
          <w:szCs w:val="28"/>
          <w:u w:val="single"/>
        </w:rPr>
        <w:t>ответственности</w:t>
      </w:r>
      <w:r w:rsidRPr="004C3178">
        <w:rPr>
          <w:rFonts w:ascii="Arial" w:hAnsi="Arial" w:cs="Arial"/>
          <w:b/>
          <w:color w:val="C00000"/>
          <w:sz w:val="28"/>
          <w:szCs w:val="28"/>
        </w:rPr>
        <w:t xml:space="preserve">  </w:t>
      </w:r>
      <w:r w:rsidRPr="004C3178">
        <w:rPr>
          <w:rFonts w:ascii="Arial" w:hAnsi="Arial" w:cs="Arial"/>
          <w:b/>
          <w:color w:val="C00000"/>
          <w:sz w:val="28"/>
          <w:szCs w:val="28"/>
          <w:u w:val="single"/>
        </w:rPr>
        <w:t>НЕ НЕСЁТ!!!</w:t>
      </w:r>
    </w:p>
    <w:p w:rsidR="006041CF" w:rsidRPr="00897CDA" w:rsidRDefault="006041CF" w:rsidP="00CD5B8C">
      <w:pPr>
        <w:rPr>
          <w:b/>
          <w:sz w:val="32"/>
          <w:szCs w:val="32"/>
          <w:u w:val="single"/>
        </w:rPr>
      </w:pPr>
    </w:p>
    <w:sectPr w:rsidR="006041CF" w:rsidRPr="00897CDA" w:rsidSect="008E3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8C" w:rsidRDefault="00CD5B8C" w:rsidP="00CD5B8C">
      <w:r>
        <w:separator/>
      </w:r>
    </w:p>
  </w:endnote>
  <w:endnote w:type="continuationSeparator" w:id="0">
    <w:p w:rsidR="00CD5B8C" w:rsidRDefault="00CD5B8C" w:rsidP="00CD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8C" w:rsidRDefault="00CD5B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8C" w:rsidRDefault="00CD5B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8C" w:rsidRDefault="00CD5B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8C" w:rsidRDefault="00CD5B8C" w:rsidP="00CD5B8C">
      <w:r>
        <w:separator/>
      </w:r>
    </w:p>
  </w:footnote>
  <w:footnote w:type="continuationSeparator" w:id="0">
    <w:p w:rsidR="00CD5B8C" w:rsidRDefault="00CD5B8C" w:rsidP="00CD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8C" w:rsidRDefault="00CD5B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8C" w:rsidRPr="004C3178" w:rsidRDefault="00CD5B8C" w:rsidP="00CD5B8C">
    <w:pPr>
      <w:rPr>
        <w:rFonts w:ascii="Arial" w:hAnsi="Arial" w:cs="Arial"/>
        <w:b/>
        <w:color w:val="C00000"/>
      </w:rPr>
    </w:pPr>
    <w:r w:rsidRPr="004C3178">
      <w:rPr>
        <w:rFonts w:ascii="Arial" w:hAnsi="Arial" w:cs="Arial"/>
        <w:b/>
        <w:color w:val="C00000"/>
      </w:rPr>
      <w:t>Квитанции для оплаты</w:t>
    </w:r>
    <w:r w:rsidRPr="004C3178">
      <w:rPr>
        <w:rFonts w:ascii="Arial" w:hAnsi="Arial" w:cs="Arial"/>
        <w:b/>
      </w:rPr>
      <w:t>, если Вы будете оплачивать обучение</w:t>
    </w:r>
    <w:r w:rsidRPr="004C3178">
      <w:rPr>
        <w:rFonts w:ascii="Arial" w:hAnsi="Arial" w:cs="Arial"/>
        <w:b/>
        <w:color w:val="C00000"/>
      </w:rPr>
      <w:t xml:space="preserve"> </w:t>
    </w:r>
    <w:r>
      <w:rPr>
        <w:rFonts w:ascii="Arial" w:hAnsi="Arial" w:cs="Arial"/>
        <w:b/>
        <w:color w:val="C00000"/>
      </w:rPr>
      <w:br/>
    </w:r>
    <w:r w:rsidR="00525CDD">
      <w:rPr>
        <w:rFonts w:ascii="Arial" w:hAnsi="Arial" w:cs="Arial"/>
        <w:b/>
        <w:color w:val="C00000"/>
      </w:rPr>
      <w:t xml:space="preserve">со </w:t>
    </w:r>
    <w:r w:rsidRPr="004C3178">
      <w:rPr>
        <w:rFonts w:ascii="Arial" w:hAnsi="Arial" w:cs="Arial"/>
        <w:b/>
        <w:color w:val="C00000"/>
      </w:rPr>
      <w:t>2 июня 2014 года</w:t>
    </w:r>
  </w:p>
  <w:p w:rsidR="00CD5B8C" w:rsidRDefault="00CD5B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8C" w:rsidRDefault="00CD5B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0"/>
    <w:rsid w:val="000A296F"/>
    <w:rsid w:val="001259D9"/>
    <w:rsid w:val="00132790"/>
    <w:rsid w:val="001C4B7B"/>
    <w:rsid w:val="002046BB"/>
    <w:rsid w:val="00326420"/>
    <w:rsid w:val="003D4136"/>
    <w:rsid w:val="004B0D0A"/>
    <w:rsid w:val="00525CDD"/>
    <w:rsid w:val="005D4EC8"/>
    <w:rsid w:val="006041CF"/>
    <w:rsid w:val="006D51D6"/>
    <w:rsid w:val="007A3181"/>
    <w:rsid w:val="00833820"/>
    <w:rsid w:val="00845F2E"/>
    <w:rsid w:val="00897CDA"/>
    <w:rsid w:val="008E38A8"/>
    <w:rsid w:val="0090094B"/>
    <w:rsid w:val="009A2A2E"/>
    <w:rsid w:val="009A5E41"/>
    <w:rsid w:val="009C1F75"/>
    <w:rsid w:val="00A57D65"/>
    <w:rsid w:val="00A765A0"/>
    <w:rsid w:val="00AA53E3"/>
    <w:rsid w:val="00C27CBB"/>
    <w:rsid w:val="00CD5B8C"/>
    <w:rsid w:val="00D00998"/>
    <w:rsid w:val="00D31CFC"/>
    <w:rsid w:val="00D60C64"/>
    <w:rsid w:val="00E608E9"/>
    <w:rsid w:val="00FA4373"/>
    <w:rsid w:val="00FE4A7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8A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D5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B8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D5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B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82;&#1074;&#1080;&#1090;&#1072;&#1085;&#1094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85CF-476E-4090-BE2B-BDB9D6A3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</Template>
  <TotalTime>15</TotalTime>
  <Pages>1</Pages>
  <Words>216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t.ivanova</dc:creator>
  <cp:lastModifiedBy>oso</cp:lastModifiedBy>
  <cp:revision>4</cp:revision>
  <cp:lastPrinted>2012-01-11T13:06:00Z</cp:lastPrinted>
  <dcterms:created xsi:type="dcterms:W3CDTF">2014-05-22T09:13:00Z</dcterms:created>
  <dcterms:modified xsi:type="dcterms:W3CDTF">2014-05-22T09:20:00Z</dcterms:modified>
</cp:coreProperties>
</file>