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E" w:rsidRPr="00A96001" w:rsidRDefault="00FE2EBE" w:rsidP="000720F2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А.Ю.Цепелев</w:t>
      </w:r>
    </w:p>
    <w:p w:rsidR="00FE2EBE" w:rsidRPr="00A96001" w:rsidRDefault="00FE2EBE" w:rsidP="000720F2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«Никколо М», Институт</w:t>
      </w:r>
      <w:r w:rsidRPr="00A96001">
        <w:rPr>
          <w:rFonts w:ascii="Times New Roman" w:hAnsi="Times New Roman"/>
          <w:i/>
          <w:sz w:val="28"/>
          <w:szCs w:val="28"/>
        </w:rPr>
        <w:t xml:space="preserve"> социологии РАН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FE2EBE" w:rsidRPr="00A96001" w:rsidRDefault="00FE2EBE" w:rsidP="000720F2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СОЦИОЛОГИЧЕСКИЙ ПОДХОД К БРЕНДИНГУ ТЕРРИТОРИЙ</w:t>
      </w:r>
    </w:p>
    <w:p w:rsidR="00FE2EBE" w:rsidRDefault="00FE2EBE" w:rsidP="009F5C7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EBE" w:rsidRDefault="00FE2EBE" w:rsidP="009F5C7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об институциализации брендинга территорий в России правомерно говорить как о сложившемся явлении, отрасль не создает конвейера успешных кейсов. </w:t>
      </w:r>
      <w:r w:rsidRPr="00A96001">
        <w:rPr>
          <w:rFonts w:ascii="Times New Roman" w:hAnsi="Times New Roman"/>
          <w:sz w:val="28"/>
          <w:szCs w:val="28"/>
        </w:rPr>
        <w:t xml:space="preserve">Появление новых ярких брендов мест в России пока не стало системным явлением, причем вызвано это далеко не только недостатком средств для </w:t>
      </w:r>
      <w:r>
        <w:rPr>
          <w:rFonts w:ascii="Times New Roman" w:hAnsi="Times New Roman"/>
          <w:sz w:val="28"/>
          <w:szCs w:val="28"/>
        </w:rPr>
        <w:t>реализации проектов. Один из основных вызовов, стоящих перед теоретиками и практиками брендинга территорий – кризис концепций и идей.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возможных ответов может стать социологический подход к брендингу территорий, базирующийся на концепции социально-территориальной идентификации, разрабатываемой Центром региональной социологии и конфликтологии РАН.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47F1">
        <w:rPr>
          <w:rFonts w:ascii="Times New Roman" w:hAnsi="Times New Roman"/>
          <w:sz w:val="28"/>
          <w:szCs w:val="28"/>
        </w:rPr>
        <w:t>Социально-территориальная идентичность, являясь подвидом идентичности социальной, проявляется в рефлексивном самоопределении индивида в принадлежности к той или иной социально-территориальной общности.</w:t>
      </w:r>
      <w:r>
        <w:rPr>
          <w:rFonts w:ascii="Times New Roman" w:hAnsi="Times New Roman"/>
          <w:sz w:val="28"/>
          <w:szCs w:val="28"/>
        </w:rPr>
        <w:t xml:space="preserve"> Идентичность в контексте социологии управления понимается нами не как данность (примордиальный подход), а как процесс, который поддается моделированию и стратегированию.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разработанные социологами подходы к социальному моделированию территорий и территориальной идентичности помогают эффективно анализировать, прогнозировать региональное развитие и принимать более эффективные управленческие решения.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взгляд, бренд региона должен строиться на модели региональной идентичности, а брендинг (как процесс продвижения бренда) рассматриваться как важная составная часть социального моделирования региона.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6001">
        <w:rPr>
          <w:rFonts w:ascii="Times New Roman" w:hAnsi="Times New Roman"/>
          <w:noProof/>
          <w:sz w:val="28"/>
          <w:szCs w:val="28"/>
        </w:rPr>
        <w:t xml:space="preserve">Конечной целью </w:t>
      </w:r>
      <w:r>
        <w:rPr>
          <w:rFonts w:ascii="Times New Roman" w:hAnsi="Times New Roman"/>
          <w:noProof/>
          <w:sz w:val="28"/>
          <w:szCs w:val="28"/>
        </w:rPr>
        <w:t xml:space="preserve">брендинга территорийдолжно </w:t>
      </w:r>
      <w:r w:rsidRPr="00A96001">
        <w:rPr>
          <w:rFonts w:ascii="Times New Roman" w:hAnsi="Times New Roman"/>
          <w:noProof/>
          <w:sz w:val="28"/>
          <w:szCs w:val="28"/>
        </w:rPr>
        <w:t>повышение качества жизни населения. Решение этой задачи невозможно без профессионального социологического моделирования, качественного социологического мониторинга и прогнозирования.</w:t>
      </w:r>
    </w:p>
    <w:p w:rsidR="00FE2EBE" w:rsidRDefault="00FE2EBE" w:rsidP="000720F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научных социологических методов брендинг территорий может получить возможность преодоления «кризиса идей», а социология – очередной выход в практику муниципального и регионального управления.</w:t>
      </w:r>
    </w:p>
    <w:p w:rsidR="00FE2EBE" w:rsidRDefault="00FE2EBE" w:rsidP="000720F2">
      <w:pPr>
        <w:widowControl w:val="0"/>
        <w:spacing w:after="0" w:line="360" w:lineRule="auto"/>
        <w:ind w:firstLine="705"/>
        <w:rPr>
          <w:rFonts w:ascii="Times New Roman" w:hAnsi="Times New Roman"/>
          <w:sz w:val="28"/>
          <w:szCs w:val="28"/>
        </w:rPr>
      </w:pPr>
    </w:p>
    <w:p w:rsidR="00FE2EBE" w:rsidRPr="00A96001" w:rsidRDefault="00FE2EBE" w:rsidP="00A96001">
      <w:pPr>
        <w:widowControl w:val="0"/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sectPr w:rsidR="00FE2EBE" w:rsidRPr="00A96001" w:rsidSect="00734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BE" w:rsidRDefault="00FE2EBE" w:rsidP="0016484B">
      <w:pPr>
        <w:spacing w:after="0" w:line="240" w:lineRule="auto"/>
      </w:pPr>
      <w:r>
        <w:separator/>
      </w:r>
    </w:p>
  </w:endnote>
  <w:endnote w:type="continuationSeparator" w:id="1">
    <w:p w:rsidR="00FE2EBE" w:rsidRDefault="00FE2EBE" w:rsidP="0016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E2EBE" w:rsidRDefault="00FE2E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BE" w:rsidRDefault="00FE2EBE" w:rsidP="0016484B">
      <w:pPr>
        <w:spacing w:after="0" w:line="240" w:lineRule="auto"/>
      </w:pPr>
      <w:r>
        <w:separator/>
      </w:r>
    </w:p>
  </w:footnote>
  <w:footnote w:type="continuationSeparator" w:id="1">
    <w:p w:rsidR="00FE2EBE" w:rsidRDefault="00FE2EBE" w:rsidP="0016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E" w:rsidRDefault="00FE2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D9"/>
    <w:multiLevelType w:val="hybridMultilevel"/>
    <w:tmpl w:val="375C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E6E97"/>
    <w:multiLevelType w:val="hybridMultilevel"/>
    <w:tmpl w:val="EB802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4034C"/>
    <w:multiLevelType w:val="hybridMultilevel"/>
    <w:tmpl w:val="3F5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910D6"/>
    <w:multiLevelType w:val="hybridMultilevel"/>
    <w:tmpl w:val="166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93AA7"/>
    <w:multiLevelType w:val="hybridMultilevel"/>
    <w:tmpl w:val="E01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2F397F"/>
    <w:multiLevelType w:val="hybridMultilevel"/>
    <w:tmpl w:val="E01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962C6"/>
    <w:multiLevelType w:val="hybridMultilevel"/>
    <w:tmpl w:val="483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A7F1E"/>
    <w:multiLevelType w:val="hybridMultilevel"/>
    <w:tmpl w:val="F79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BE2F42"/>
    <w:multiLevelType w:val="hybridMultilevel"/>
    <w:tmpl w:val="375C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D317E4"/>
    <w:multiLevelType w:val="hybridMultilevel"/>
    <w:tmpl w:val="5E80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8D"/>
    <w:rsid w:val="000026E0"/>
    <w:rsid w:val="00002971"/>
    <w:rsid w:val="00002BEE"/>
    <w:rsid w:val="00005C2D"/>
    <w:rsid w:val="0001053B"/>
    <w:rsid w:val="00013250"/>
    <w:rsid w:val="0001463E"/>
    <w:rsid w:val="00014C25"/>
    <w:rsid w:val="00017E6A"/>
    <w:rsid w:val="00022542"/>
    <w:rsid w:val="000247AA"/>
    <w:rsid w:val="000252F2"/>
    <w:rsid w:val="000265A1"/>
    <w:rsid w:val="0002695C"/>
    <w:rsid w:val="000311BD"/>
    <w:rsid w:val="00036564"/>
    <w:rsid w:val="000379EB"/>
    <w:rsid w:val="00047767"/>
    <w:rsid w:val="000529FB"/>
    <w:rsid w:val="00055B4C"/>
    <w:rsid w:val="0005683D"/>
    <w:rsid w:val="000573E5"/>
    <w:rsid w:val="0006378A"/>
    <w:rsid w:val="00071D33"/>
    <w:rsid w:val="000720F2"/>
    <w:rsid w:val="000722C1"/>
    <w:rsid w:val="0007294F"/>
    <w:rsid w:val="00074432"/>
    <w:rsid w:val="000801BE"/>
    <w:rsid w:val="0008100C"/>
    <w:rsid w:val="000876F7"/>
    <w:rsid w:val="00091933"/>
    <w:rsid w:val="000931AD"/>
    <w:rsid w:val="000A0E0C"/>
    <w:rsid w:val="000A112F"/>
    <w:rsid w:val="000A1399"/>
    <w:rsid w:val="000A4E38"/>
    <w:rsid w:val="000B02C4"/>
    <w:rsid w:val="000B09A8"/>
    <w:rsid w:val="000B399F"/>
    <w:rsid w:val="000B408C"/>
    <w:rsid w:val="000B52AC"/>
    <w:rsid w:val="000B6BBC"/>
    <w:rsid w:val="000C0D82"/>
    <w:rsid w:val="000C27FC"/>
    <w:rsid w:val="000C73EE"/>
    <w:rsid w:val="000D0B49"/>
    <w:rsid w:val="000D1DCE"/>
    <w:rsid w:val="000D32C9"/>
    <w:rsid w:val="000E0121"/>
    <w:rsid w:val="000E0264"/>
    <w:rsid w:val="000E16E5"/>
    <w:rsid w:val="000E1A0B"/>
    <w:rsid w:val="000E3CB5"/>
    <w:rsid w:val="000E41DC"/>
    <w:rsid w:val="000E4F96"/>
    <w:rsid w:val="000E5153"/>
    <w:rsid w:val="000E7883"/>
    <w:rsid w:val="000F125E"/>
    <w:rsid w:val="000F1FAB"/>
    <w:rsid w:val="00107A85"/>
    <w:rsid w:val="00113145"/>
    <w:rsid w:val="00114245"/>
    <w:rsid w:val="0011640B"/>
    <w:rsid w:val="001209EC"/>
    <w:rsid w:val="00122629"/>
    <w:rsid w:val="001229CB"/>
    <w:rsid w:val="001251A7"/>
    <w:rsid w:val="00127CC1"/>
    <w:rsid w:val="00131932"/>
    <w:rsid w:val="00134230"/>
    <w:rsid w:val="001406D1"/>
    <w:rsid w:val="001410B0"/>
    <w:rsid w:val="0014182F"/>
    <w:rsid w:val="00145247"/>
    <w:rsid w:val="00146303"/>
    <w:rsid w:val="00146A84"/>
    <w:rsid w:val="001541D2"/>
    <w:rsid w:val="00155137"/>
    <w:rsid w:val="00157F52"/>
    <w:rsid w:val="0016230A"/>
    <w:rsid w:val="0016484B"/>
    <w:rsid w:val="00175143"/>
    <w:rsid w:val="0017548D"/>
    <w:rsid w:val="00175A77"/>
    <w:rsid w:val="00177E23"/>
    <w:rsid w:val="00183BA0"/>
    <w:rsid w:val="001841A4"/>
    <w:rsid w:val="00184EF3"/>
    <w:rsid w:val="001868F6"/>
    <w:rsid w:val="00187E30"/>
    <w:rsid w:val="00191711"/>
    <w:rsid w:val="00195E4E"/>
    <w:rsid w:val="001A04B6"/>
    <w:rsid w:val="001A3E15"/>
    <w:rsid w:val="001A4AF3"/>
    <w:rsid w:val="001A60E8"/>
    <w:rsid w:val="001A69A4"/>
    <w:rsid w:val="001A7E41"/>
    <w:rsid w:val="001B1706"/>
    <w:rsid w:val="001B5076"/>
    <w:rsid w:val="001C0400"/>
    <w:rsid w:val="001C0EB5"/>
    <w:rsid w:val="001C21D8"/>
    <w:rsid w:val="001C4C52"/>
    <w:rsid w:val="001C62CE"/>
    <w:rsid w:val="001C71A9"/>
    <w:rsid w:val="001D0400"/>
    <w:rsid w:val="001D2EC5"/>
    <w:rsid w:val="001D36C4"/>
    <w:rsid w:val="001D4063"/>
    <w:rsid w:val="001D48E1"/>
    <w:rsid w:val="001D68F1"/>
    <w:rsid w:val="001E2738"/>
    <w:rsid w:val="001E2C49"/>
    <w:rsid w:val="001E4B76"/>
    <w:rsid w:val="001E7D60"/>
    <w:rsid w:val="001F0647"/>
    <w:rsid w:val="001F13A6"/>
    <w:rsid w:val="001F3DAC"/>
    <w:rsid w:val="001F5DB7"/>
    <w:rsid w:val="001F7722"/>
    <w:rsid w:val="00202AD3"/>
    <w:rsid w:val="0020511E"/>
    <w:rsid w:val="00213871"/>
    <w:rsid w:val="00216F66"/>
    <w:rsid w:val="002172B9"/>
    <w:rsid w:val="00217B46"/>
    <w:rsid w:val="00217BBB"/>
    <w:rsid w:val="002207DB"/>
    <w:rsid w:val="0022325B"/>
    <w:rsid w:val="00230E09"/>
    <w:rsid w:val="0023369E"/>
    <w:rsid w:val="00233DAD"/>
    <w:rsid w:val="002407F6"/>
    <w:rsid w:val="00243BEC"/>
    <w:rsid w:val="00243D87"/>
    <w:rsid w:val="00244B94"/>
    <w:rsid w:val="00244E34"/>
    <w:rsid w:val="00245240"/>
    <w:rsid w:val="00255246"/>
    <w:rsid w:val="002568D9"/>
    <w:rsid w:val="002602ED"/>
    <w:rsid w:val="002731D9"/>
    <w:rsid w:val="00280D99"/>
    <w:rsid w:val="00282501"/>
    <w:rsid w:val="002860A4"/>
    <w:rsid w:val="00296628"/>
    <w:rsid w:val="002A048B"/>
    <w:rsid w:val="002A08AB"/>
    <w:rsid w:val="002A27FE"/>
    <w:rsid w:val="002A52CB"/>
    <w:rsid w:val="002A7CF0"/>
    <w:rsid w:val="002A7D54"/>
    <w:rsid w:val="002B1E80"/>
    <w:rsid w:val="002B294B"/>
    <w:rsid w:val="002B3D98"/>
    <w:rsid w:val="002B439C"/>
    <w:rsid w:val="002B7477"/>
    <w:rsid w:val="002B7B17"/>
    <w:rsid w:val="002C4533"/>
    <w:rsid w:val="002C71B4"/>
    <w:rsid w:val="002D1BF9"/>
    <w:rsid w:val="002D1E42"/>
    <w:rsid w:val="002D3AEA"/>
    <w:rsid w:val="002D454B"/>
    <w:rsid w:val="002D47D6"/>
    <w:rsid w:val="002D47F9"/>
    <w:rsid w:val="002E0EE2"/>
    <w:rsid w:val="002E1573"/>
    <w:rsid w:val="002E16BD"/>
    <w:rsid w:val="002E2D6E"/>
    <w:rsid w:val="002E5B14"/>
    <w:rsid w:val="002E656E"/>
    <w:rsid w:val="00300E63"/>
    <w:rsid w:val="00301D39"/>
    <w:rsid w:val="00302410"/>
    <w:rsid w:val="00302427"/>
    <w:rsid w:val="00303C35"/>
    <w:rsid w:val="00303F1B"/>
    <w:rsid w:val="00304A3B"/>
    <w:rsid w:val="00306474"/>
    <w:rsid w:val="00307A45"/>
    <w:rsid w:val="00311A62"/>
    <w:rsid w:val="00312143"/>
    <w:rsid w:val="00317749"/>
    <w:rsid w:val="00317A83"/>
    <w:rsid w:val="00323661"/>
    <w:rsid w:val="00323BBA"/>
    <w:rsid w:val="00325BB2"/>
    <w:rsid w:val="003306F1"/>
    <w:rsid w:val="00332182"/>
    <w:rsid w:val="0033220A"/>
    <w:rsid w:val="00333E33"/>
    <w:rsid w:val="0033489D"/>
    <w:rsid w:val="00336636"/>
    <w:rsid w:val="0033682A"/>
    <w:rsid w:val="003371AC"/>
    <w:rsid w:val="0033736B"/>
    <w:rsid w:val="00337E49"/>
    <w:rsid w:val="003422E9"/>
    <w:rsid w:val="00347011"/>
    <w:rsid w:val="00351D34"/>
    <w:rsid w:val="00354B40"/>
    <w:rsid w:val="00356029"/>
    <w:rsid w:val="0035778A"/>
    <w:rsid w:val="0036301D"/>
    <w:rsid w:val="00373B1D"/>
    <w:rsid w:val="00374E7D"/>
    <w:rsid w:val="00381023"/>
    <w:rsid w:val="00381DAD"/>
    <w:rsid w:val="0038479F"/>
    <w:rsid w:val="00390520"/>
    <w:rsid w:val="00391933"/>
    <w:rsid w:val="003955AD"/>
    <w:rsid w:val="00396F70"/>
    <w:rsid w:val="0039754B"/>
    <w:rsid w:val="003A2881"/>
    <w:rsid w:val="003A2A60"/>
    <w:rsid w:val="003A3E61"/>
    <w:rsid w:val="003A42D4"/>
    <w:rsid w:val="003A53B3"/>
    <w:rsid w:val="003B503D"/>
    <w:rsid w:val="003B5CD1"/>
    <w:rsid w:val="003B6BB9"/>
    <w:rsid w:val="003B7323"/>
    <w:rsid w:val="003C3540"/>
    <w:rsid w:val="003C6111"/>
    <w:rsid w:val="003C6CB9"/>
    <w:rsid w:val="003D0637"/>
    <w:rsid w:val="003D424E"/>
    <w:rsid w:val="003D58F5"/>
    <w:rsid w:val="003D6C68"/>
    <w:rsid w:val="003D6D1D"/>
    <w:rsid w:val="003D743B"/>
    <w:rsid w:val="003E12C0"/>
    <w:rsid w:val="003E3ED1"/>
    <w:rsid w:val="003E45CA"/>
    <w:rsid w:val="003E4D8F"/>
    <w:rsid w:val="003E574B"/>
    <w:rsid w:val="003E6AD2"/>
    <w:rsid w:val="003E72E0"/>
    <w:rsid w:val="003E7FDB"/>
    <w:rsid w:val="003F1DB1"/>
    <w:rsid w:val="003F4ECB"/>
    <w:rsid w:val="003F54B5"/>
    <w:rsid w:val="003F7B5A"/>
    <w:rsid w:val="00401220"/>
    <w:rsid w:val="004029D2"/>
    <w:rsid w:val="00404291"/>
    <w:rsid w:val="00406EAB"/>
    <w:rsid w:val="00410BA9"/>
    <w:rsid w:val="00410C06"/>
    <w:rsid w:val="0042211A"/>
    <w:rsid w:val="00422299"/>
    <w:rsid w:val="00426873"/>
    <w:rsid w:val="004302DF"/>
    <w:rsid w:val="004312F4"/>
    <w:rsid w:val="0043269B"/>
    <w:rsid w:val="0043638D"/>
    <w:rsid w:val="00437B82"/>
    <w:rsid w:val="0044047A"/>
    <w:rsid w:val="004413ED"/>
    <w:rsid w:val="00445B1B"/>
    <w:rsid w:val="00446E53"/>
    <w:rsid w:val="004475A1"/>
    <w:rsid w:val="00452D75"/>
    <w:rsid w:val="004575B7"/>
    <w:rsid w:val="004628B0"/>
    <w:rsid w:val="00462A1D"/>
    <w:rsid w:val="00464E5A"/>
    <w:rsid w:val="00467BC2"/>
    <w:rsid w:val="00467E18"/>
    <w:rsid w:val="00470065"/>
    <w:rsid w:val="00473537"/>
    <w:rsid w:val="004755C8"/>
    <w:rsid w:val="00477C4F"/>
    <w:rsid w:val="0048050F"/>
    <w:rsid w:val="00483779"/>
    <w:rsid w:val="00483E8D"/>
    <w:rsid w:val="004841D6"/>
    <w:rsid w:val="004873AB"/>
    <w:rsid w:val="00493DDB"/>
    <w:rsid w:val="004945CD"/>
    <w:rsid w:val="004A05E5"/>
    <w:rsid w:val="004A05F5"/>
    <w:rsid w:val="004A1F40"/>
    <w:rsid w:val="004A447A"/>
    <w:rsid w:val="004A6470"/>
    <w:rsid w:val="004A7BEE"/>
    <w:rsid w:val="004B2074"/>
    <w:rsid w:val="004B2092"/>
    <w:rsid w:val="004B2E1E"/>
    <w:rsid w:val="004B3018"/>
    <w:rsid w:val="004B3C89"/>
    <w:rsid w:val="004B4B62"/>
    <w:rsid w:val="004B6D2F"/>
    <w:rsid w:val="004C377D"/>
    <w:rsid w:val="004C58AC"/>
    <w:rsid w:val="004C5E9F"/>
    <w:rsid w:val="004C769D"/>
    <w:rsid w:val="004C7D43"/>
    <w:rsid w:val="004D3D98"/>
    <w:rsid w:val="004D4965"/>
    <w:rsid w:val="004D5C9D"/>
    <w:rsid w:val="004E1E80"/>
    <w:rsid w:val="004E29CD"/>
    <w:rsid w:val="004F04B9"/>
    <w:rsid w:val="004F10AD"/>
    <w:rsid w:val="004F2998"/>
    <w:rsid w:val="004F3B46"/>
    <w:rsid w:val="004F52D3"/>
    <w:rsid w:val="004F6879"/>
    <w:rsid w:val="004F7D5F"/>
    <w:rsid w:val="005011ED"/>
    <w:rsid w:val="00510B1A"/>
    <w:rsid w:val="005117A1"/>
    <w:rsid w:val="0051326C"/>
    <w:rsid w:val="00513EEC"/>
    <w:rsid w:val="005141C7"/>
    <w:rsid w:val="005146E8"/>
    <w:rsid w:val="00520609"/>
    <w:rsid w:val="00521F48"/>
    <w:rsid w:val="00522BE9"/>
    <w:rsid w:val="00523C3B"/>
    <w:rsid w:val="00525EF6"/>
    <w:rsid w:val="00533C12"/>
    <w:rsid w:val="00537ABB"/>
    <w:rsid w:val="00541294"/>
    <w:rsid w:val="005418D8"/>
    <w:rsid w:val="0054593D"/>
    <w:rsid w:val="00546642"/>
    <w:rsid w:val="0054698E"/>
    <w:rsid w:val="00547668"/>
    <w:rsid w:val="0055117C"/>
    <w:rsid w:val="00554510"/>
    <w:rsid w:val="0056027C"/>
    <w:rsid w:val="00561E76"/>
    <w:rsid w:val="00562A00"/>
    <w:rsid w:val="00563B18"/>
    <w:rsid w:val="005649A8"/>
    <w:rsid w:val="005717DE"/>
    <w:rsid w:val="00571DCC"/>
    <w:rsid w:val="00572499"/>
    <w:rsid w:val="005738E0"/>
    <w:rsid w:val="00573A28"/>
    <w:rsid w:val="00574686"/>
    <w:rsid w:val="00575D38"/>
    <w:rsid w:val="005862E4"/>
    <w:rsid w:val="00591113"/>
    <w:rsid w:val="005919CC"/>
    <w:rsid w:val="00593F91"/>
    <w:rsid w:val="00595351"/>
    <w:rsid w:val="0059604A"/>
    <w:rsid w:val="005A0966"/>
    <w:rsid w:val="005A328C"/>
    <w:rsid w:val="005A5018"/>
    <w:rsid w:val="005A5342"/>
    <w:rsid w:val="005B4CFD"/>
    <w:rsid w:val="005B5B6F"/>
    <w:rsid w:val="005B6761"/>
    <w:rsid w:val="005B74A5"/>
    <w:rsid w:val="005B7D40"/>
    <w:rsid w:val="005C125E"/>
    <w:rsid w:val="005C254A"/>
    <w:rsid w:val="005C3921"/>
    <w:rsid w:val="005C5487"/>
    <w:rsid w:val="005C560C"/>
    <w:rsid w:val="005C57A0"/>
    <w:rsid w:val="005D1DF5"/>
    <w:rsid w:val="005D2A60"/>
    <w:rsid w:val="005D4F34"/>
    <w:rsid w:val="005D6A9B"/>
    <w:rsid w:val="005E0B3C"/>
    <w:rsid w:val="005E44EA"/>
    <w:rsid w:val="005F3341"/>
    <w:rsid w:val="0060552E"/>
    <w:rsid w:val="00605F9A"/>
    <w:rsid w:val="0060694F"/>
    <w:rsid w:val="00606A58"/>
    <w:rsid w:val="006070B6"/>
    <w:rsid w:val="00607ED9"/>
    <w:rsid w:val="006118F1"/>
    <w:rsid w:val="00612A5D"/>
    <w:rsid w:val="00613E21"/>
    <w:rsid w:val="00616250"/>
    <w:rsid w:val="006269FD"/>
    <w:rsid w:val="006276D7"/>
    <w:rsid w:val="00630137"/>
    <w:rsid w:val="00631DEE"/>
    <w:rsid w:val="00632418"/>
    <w:rsid w:val="00633C0D"/>
    <w:rsid w:val="0063571B"/>
    <w:rsid w:val="006359A4"/>
    <w:rsid w:val="006374A1"/>
    <w:rsid w:val="006376AE"/>
    <w:rsid w:val="00637F9F"/>
    <w:rsid w:val="006411D5"/>
    <w:rsid w:val="00642042"/>
    <w:rsid w:val="00646ECE"/>
    <w:rsid w:val="00652971"/>
    <w:rsid w:val="006547A7"/>
    <w:rsid w:val="00654C7D"/>
    <w:rsid w:val="0065673C"/>
    <w:rsid w:val="00662ADB"/>
    <w:rsid w:val="00662E14"/>
    <w:rsid w:val="006641E2"/>
    <w:rsid w:val="0066575C"/>
    <w:rsid w:val="00667EA5"/>
    <w:rsid w:val="00671535"/>
    <w:rsid w:val="00673C14"/>
    <w:rsid w:val="0067746B"/>
    <w:rsid w:val="00682298"/>
    <w:rsid w:val="00682C19"/>
    <w:rsid w:val="00684353"/>
    <w:rsid w:val="00684669"/>
    <w:rsid w:val="00687AED"/>
    <w:rsid w:val="0069132C"/>
    <w:rsid w:val="00693C13"/>
    <w:rsid w:val="00693E81"/>
    <w:rsid w:val="006965C7"/>
    <w:rsid w:val="006A0F3C"/>
    <w:rsid w:val="006A56A2"/>
    <w:rsid w:val="006A66B0"/>
    <w:rsid w:val="006B17CD"/>
    <w:rsid w:val="006B2FA2"/>
    <w:rsid w:val="006B450C"/>
    <w:rsid w:val="006B6FA2"/>
    <w:rsid w:val="006B78A7"/>
    <w:rsid w:val="006C0D2B"/>
    <w:rsid w:val="006C0D3F"/>
    <w:rsid w:val="006C22E1"/>
    <w:rsid w:val="006C271C"/>
    <w:rsid w:val="006C42DC"/>
    <w:rsid w:val="006C4354"/>
    <w:rsid w:val="006C779B"/>
    <w:rsid w:val="006D055C"/>
    <w:rsid w:val="006D2948"/>
    <w:rsid w:val="006D442F"/>
    <w:rsid w:val="006D48F2"/>
    <w:rsid w:val="006E4152"/>
    <w:rsid w:val="006E694A"/>
    <w:rsid w:val="006F150C"/>
    <w:rsid w:val="006F313D"/>
    <w:rsid w:val="006F3CD7"/>
    <w:rsid w:val="006F4272"/>
    <w:rsid w:val="0070018F"/>
    <w:rsid w:val="007002BC"/>
    <w:rsid w:val="007031C2"/>
    <w:rsid w:val="0070409D"/>
    <w:rsid w:val="00704E95"/>
    <w:rsid w:val="007064DA"/>
    <w:rsid w:val="00712922"/>
    <w:rsid w:val="00713342"/>
    <w:rsid w:val="0072102A"/>
    <w:rsid w:val="00723178"/>
    <w:rsid w:val="00723207"/>
    <w:rsid w:val="00725571"/>
    <w:rsid w:val="0073132D"/>
    <w:rsid w:val="00731BC4"/>
    <w:rsid w:val="007346D7"/>
    <w:rsid w:val="007365F5"/>
    <w:rsid w:val="00737EE0"/>
    <w:rsid w:val="00742D88"/>
    <w:rsid w:val="007436BE"/>
    <w:rsid w:val="00746AAE"/>
    <w:rsid w:val="007527A5"/>
    <w:rsid w:val="007543CC"/>
    <w:rsid w:val="007549F3"/>
    <w:rsid w:val="007550B5"/>
    <w:rsid w:val="00761465"/>
    <w:rsid w:val="0076178B"/>
    <w:rsid w:val="00762205"/>
    <w:rsid w:val="0076425A"/>
    <w:rsid w:val="007657C4"/>
    <w:rsid w:val="00766C83"/>
    <w:rsid w:val="00770815"/>
    <w:rsid w:val="00773419"/>
    <w:rsid w:val="00776513"/>
    <w:rsid w:val="007768A3"/>
    <w:rsid w:val="00782855"/>
    <w:rsid w:val="00783D69"/>
    <w:rsid w:val="00784440"/>
    <w:rsid w:val="00792835"/>
    <w:rsid w:val="00793321"/>
    <w:rsid w:val="007943A1"/>
    <w:rsid w:val="00794688"/>
    <w:rsid w:val="0079668C"/>
    <w:rsid w:val="007A1069"/>
    <w:rsid w:val="007A5B92"/>
    <w:rsid w:val="007A6C21"/>
    <w:rsid w:val="007B0947"/>
    <w:rsid w:val="007B4184"/>
    <w:rsid w:val="007B6305"/>
    <w:rsid w:val="007C237E"/>
    <w:rsid w:val="007C2D05"/>
    <w:rsid w:val="007C5A7B"/>
    <w:rsid w:val="007C5ACE"/>
    <w:rsid w:val="007D0909"/>
    <w:rsid w:val="007D1F13"/>
    <w:rsid w:val="007D3530"/>
    <w:rsid w:val="007D50AE"/>
    <w:rsid w:val="007D65E2"/>
    <w:rsid w:val="007D6905"/>
    <w:rsid w:val="007E14C8"/>
    <w:rsid w:val="007E2CD9"/>
    <w:rsid w:val="007E3D44"/>
    <w:rsid w:val="007E56ED"/>
    <w:rsid w:val="007E75C7"/>
    <w:rsid w:val="007F381B"/>
    <w:rsid w:val="007F42E2"/>
    <w:rsid w:val="007F4416"/>
    <w:rsid w:val="007F457E"/>
    <w:rsid w:val="007F67C5"/>
    <w:rsid w:val="00802875"/>
    <w:rsid w:val="008039A0"/>
    <w:rsid w:val="00810BB2"/>
    <w:rsid w:val="00811E09"/>
    <w:rsid w:val="00815349"/>
    <w:rsid w:val="008207F3"/>
    <w:rsid w:val="00820ADE"/>
    <w:rsid w:val="00822820"/>
    <w:rsid w:val="00824E74"/>
    <w:rsid w:val="00826651"/>
    <w:rsid w:val="008342A7"/>
    <w:rsid w:val="00834F63"/>
    <w:rsid w:val="0083505F"/>
    <w:rsid w:val="0083561C"/>
    <w:rsid w:val="008410B2"/>
    <w:rsid w:val="00845C84"/>
    <w:rsid w:val="00857772"/>
    <w:rsid w:val="008605F2"/>
    <w:rsid w:val="00860C20"/>
    <w:rsid w:val="0086569F"/>
    <w:rsid w:val="00866E4C"/>
    <w:rsid w:val="00867585"/>
    <w:rsid w:val="00873EDC"/>
    <w:rsid w:val="00874301"/>
    <w:rsid w:val="00876E91"/>
    <w:rsid w:val="00883A53"/>
    <w:rsid w:val="008861FE"/>
    <w:rsid w:val="00891978"/>
    <w:rsid w:val="0089388C"/>
    <w:rsid w:val="008950DE"/>
    <w:rsid w:val="00897CB3"/>
    <w:rsid w:val="008A31F5"/>
    <w:rsid w:val="008A3532"/>
    <w:rsid w:val="008A5B3C"/>
    <w:rsid w:val="008B3A7F"/>
    <w:rsid w:val="008B4016"/>
    <w:rsid w:val="008B4289"/>
    <w:rsid w:val="008B4B77"/>
    <w:rsid w:val="008B5122"/>
    <w:rsid w:val="008B51DC"/>
    <w:rsid w:val="008C0724"/>
    <w:rsid w:val="008C281F"/>
    <w:rsid w:val="008C479D"/>
    <w:rsid w:val="008C6891"/>
    <w:rsid w:val="008C7D9E"/>
    <w:rsid w:val="008D2C50"/>
    <w:rsid w:val="008D323F"/>
    <w:rsid w:val="008E2C52"/>
    <w:rsid w:val="008E3F71"/>
    <w:rsid w:val="008E693A"/>
    <w:rsid w:val="008E6CEB"/>
    <w:rsid w:val="008E6F97"/>
    <w:rsid w:val="008E7E38"/>
    <w:rsid w:val="008F2FD4"/>
    <w:rsid w:val="008F3A7D"/>
    <w:rsid w:val="008F45F5"/>
    <w:rsid w:val="008F6D98"/>
    <w:rsid w:val="008F7886"/>
    <w:rsid w:val="00901933"/>
    <w:rsid w:val="0090301E"/>
    <w:rsid w:val="0090491C"/>
    <w:rsid w:val="00911B27"/>
    <w:rsid w:val="0091200F"/>
    <w:rsid w:val="00912CD4"/>
    <w:rsid w:val="00912F18"/>
    <w:rsid w:val="009229B4"/>
    <w:rsid w:val="009319DE"/>
    <w:rsid w:val="00934BAE"/>
    <w:rsid w:val="009361F6"/>
    <w:rsid w:val="00936996"/>
    <w:rsid w:val="009373F8"/>
    <w:rsid w:val="009417D2"/>
    <w:rsid w:val="00941DFC"/>
    <w:rsid w:val="00943591"/>
    <w:rsid w:val="00944212"/>
    <w:rsid w:val="009449E5"/>
    <w:rsid w:val="009563E4"/>
    <w:rsid w:val="0095710F"/>
    <w:rsid w:val="00961FB2"/>
    <w:rsid w:val="0096445B"/>
    <w:rsid w:val="009766B0"/>
    <w:rsid w:val="009771AA"/>
    <w:rsid w:val="00977B99"/>
    <w:rsid w:val="00981A6F"/>
    <w:rsid w:val="00984078"/>
    <w:rsid w:val="00985729"/>
    <w:rsid w:val="00986451"/>
    <w:rsid w:val="00986C08"/>
    <w:rsid w:val="00987BCD"/>
    <w:rsid w:val="00987D55"/>
    <w:rsid w:val="00987D86"/>
    <w:rsid w:val="00990D3A"/>
    <w:rsid w:val="00996311"/>
    <w:rsid w:val="00996D5E"/>
    <w:rsid w:val="009A3A10"/>
    <w:rsid w:val="009A5EDA"/>
    <w:rsid w:val="009A6530"/>
    <w:rsid w:val="009A7D03"/>
    <w:rsid w:val="009B1477"/>
    <w:rsid w:val="009B7F98"/>
    <w:rsid w:val="009C3E95"/>
    <w:rsid w:val="009C4286"/>
    <w:rsid w:val="009C4D62"/>
    <w:rsid w:val="009C5F76"/>
    <w:rsid w:val="009C7D1C"/>
    <w:rsid w:val="009D4A0C"/>
    <w:rsid w:val="009D5353"/>
    <w:rsid w:val="009D594D"/>
    <w:rsid w:val="009D618E"/>
    <w:rsid w:val="009E1FCF"/>
    <w:rsid w:val="009E4116"/>
    <w:rsid w:val="009F5C7C"/>
    <w:rsid w:val="00A01761"/>
    <w:rsid w:val="00A0662A"/>
    <w:rsid w:val="00A10806"/>
    <w:rsid w:val="00A11433"/>
    <w:rsid w:val="00A120AD"/>
    <w:rsid w:val="00A162E5"/>
    <w:rsid w:val="00A174C0"/>
    <w:rsid w:val="00A24311"/>
    <w:rsid w:val="00A251E4"/>
    <w:rsid w:val="00A25BEA"/>
    <w:rsid w:val="00A2625A"/>
    <w:rsid w:val="00A26D4E"/>
    <w:rsid w:val="00A27E0F"/>
    <w:rsid w:val="00A310A0"/>
    <w:rsid w:val="00A327B7"/>
    <w:rsid w:val="00A3306E"/>
    <w:rsid w:val="00A370B7"/>
    <w:rsid w:val="00A3717A"/>
    <w:rsid w:val="00A419F3"/>
    <w:rsid w:val="00A45E01"/>
    <w:rsid w:val="00A46C60"/>
    <w:rsid w:val="00A502FE"/>
    <w:rsid w:val="00A507C0"/>
    <w:rsid w:val="00A50855"/>
    <w:rsid w:val="00A5281C"/>
    <w:rsid w:val="00A53095"/>
    <w:rsid w:val="00A5376F"/>
    <w:rsid w:val="00A5394B"/>
    <w:rsid w:val="00A5411F"/>
    <w:rsid w:val="00A57731"/>
    <w:rsid w:val="00A6025C"/>
    <w:rsid w:val="00A6377C"/>
    <w:rsid w:val="00A63F3D"/>
    <w:rsid w:val="00A641CC"/>
    <w:rsid w:val="00A65EC1"/>
    <w:rsid w:val="00A77139"/>
    <w:rsid w:val="00A7780C"/>
    <w:rsid w:val="00A809DE"/>
    <w:rsid w:val="00A81274"/>
    <w:rsid w:val="00A82D1F"/>
    <w:rsid w:val="00A84922"/>
    <w:rsid w:val="00A8735C"/>
    <w:rsid w:val="00A941D4"/>
    <w:rsid w:val="00A95588"/>
    <w:rsid w:val="00A96001"/>
    <w:rsid w:val="00AA3FB6"/>
    <w:rsid w:val="00AA4DEB"/>
    <w:rsid w:val="00AA5BD7"/>
    <w:rsid w:val="00AB18F7"/>
    <w:rsid w:val="00AC1E5C"/>
    <w:rsid w:val="00AC2036"/>
    <w:rsid w:val="00AC3E5C"/>
    <w:rsid w:val="00AC7B1C"/>
    <w:rsid w:val="00AD189F"/>
    <w:rsid w:val="00AD2839"/>
    <w:rsid w:val="00AD3269"/>
    <w:rsid w:val="00AD3EC1"/>
    <w:rsid w:val="00AD50F3"/>
    <w:rsid w:val="00AD7C61"/>
    <w:rsid w:val="00AE005E"/>
    <w:rsid w:val="00AE10DB"/>
    <w:rsid w:val="00AE1CF9"/>
    <w:rsid w:val="00AE24C8"/>
    <w:rsid w:val="00AE43A6"/>
    <w:rsid w:val="00AE4C20"/>
    <w:rsid w:val="00AE59A8"/>
    <w:rsid w:val="00AF3910"/>
    <w:rsid w:val="00B05454"/>
    <w:rsid w:val="00B0555A"/>
    <w:rsid w:val="00B10611"/>
    <w:rsid w:val="00B11B75"/>
    <w:rsid w:val="00B1213D"/>
    <w:rsid w:val="00B13222"/>
    <w:rsid w:val="00B13DDD"/>
    <w:rsid w:val="00B17232"/>
    <w:rsid w:val="00B172E9"/>
    <w:rsid w:val="00B17769"/>
    <w:rsid w:val="00B23D27"/>
    <w:rsid w:val="00B25501"/>
    <w:rsid w:val="00B25D14"/>
    <w:rsid w:val="00B26D3D"/>
    <w:rsid w:val="00B275D5"/>
    <w:rsid w:val="00B3410D"/>
    <w:rsid w:val="00B413D8"/>
    <w:rsid w:val="00B42A24"/>
    <w:rsid w:val="00B430D5"/>
    <w:rsid w:val="00B43F43"/>
    <w:rsid w:val="00B4427E"/>
    <w:rsid w:val="00B45FF0"/>
    <w:rsid w:val="00B46E78"/>
    <w:rsid w:val="00B46F06"/>
    <w:rsid w:val="00B50ED2"/>
    <w:rsid w:val="00B52532"/>
    <w:rsid w:val="00B52800"/>
    <w:rsid w:val="00B538B0"/>
    <w:rsid w:val="00B66E09"/>
    <w:rsid w:val="00B70084"/>
    <w:rsid w:val="00B7567E"/>
    <w:rsid w:val="00B76A32"/>
    <w:rsid w:val="00B8097B"/>
    <w:rsid w:val="00B82D45"/>
    <w:rsid w:val="00B84CEB"/>
    <w:rsid w:val="00B85007"/>
    <w:rsid w:val="00B85F21"/>
    <w:rsid w:val="00B90285"/>
    <w:rsid w:val="00B912CA"/>
    <w:rsid w:val="00B92480"/>
    <w:rsid w:val="00B92CBB"/>
    <w:rsid w:val="00B944E3"/>
    <w:rsid w:val="00BA27FC"/>
    <w:rsid w:val="00BA5871"/>
    <w:rsid w:val="00BA5988"/>
    <w:rsid w:val="00BA5D9F"/>
    <w:rsid w:val="00BA6881"/>
    <w:rsid w:val="00BA749A"/>
    <w:rsid w:val="00BB09D0"/>
    <w:rsid w:val="00BB11C0"/>
    <w:rsid w:val="00BB491A"/>
    <w:rsid w:val="00BB6ED1"/>
    <w:rsid w:val="00BC3A3A"/>
    <w:rsid w:val="00BD12C7"/>
    <w:rsid w:val="00BD3AE9"/>
    <w:rsid w:val="00BD571E"/>
    <w:rsid w:val="00BD59ED"/>
    <w:rsid w:val="00BE2D42"/>
    <w:rsid w:val="00BE38B9"/>
    <w:rsid w:val="00BE48AC"/>
    <w:rsid w:val="00BE515A"/>
    <w:rsid w:val="00BE54E9"/>
    <w:rsid w:val="00BF0251"/>
    <w:rsid w:val="00BF16E0"/>
    <w:rsid w:val="00BF4F74"/>
    <w:rsid w:val="00C00A69"/>
    <w:rsid w:val="00C02054"/>
    <w:rsid w:val="00C028B3"/>
    <w:rsid w:val="00C06EDD"/>
    <w:rsid w:val="00C07C55"/>
    <w:rsid w:val="00C10A4C"/>
    <w:rsid w:val="00C12406"/>
    <w:rsid w:val="00C13A1A"/>
    <w:rsid w:val="00C150CC"/>
    <w:rsid w:val="00C16876"/>
    <w:rsid w:val="00C17D68"/>
    <w:rsid w:val="00C17F61"/>
    <w:rsid w:val="00C21B51"/>
    <w:rsid w:val="00C23E8F"/>
    <w:rsid w:val="00C24478"/>
    <w:rsid w:val="00C245FD"/>
    <w:rsid w:val="00C2558F"/>
    <w:rsid w:val="00C25F7B"/>
    <w:rsid w:val="00C27F7D"/>
    <w:rsid w:val="00C32882"/>
    <w:rsid w:val="00C33A84"/>
    <w:rsid w:val="00C36D7E"/>
    <w:rsid w:val="00C412D5"/>
    <w:rsid w:val="00C51121"/>
    <w:rsid w:val="00C51E9E"/>
    <w:rsid w:val="00C53C36"/>
    <w:rsid w:val="00C54671"/>
    <w:rsid w:val="00C547F1"/>
    <w:rsid w:val="00C62FA2"/>
    <w:rsid w:val="00C6423C"/>
    <w:rsid w:val="00C70234"/>
    <w:rsid w:val="00C70CAA"/>
    <w:rsid w:val="00C711F1"/>
    <w:rsid w:val="00C769D0"/>
    <w:rsid w:val="00C9034B"/>
    <w:rsid w:val="00C90BE2"/>
    <w:rsid w:val="00C90D48"/>
    <w:rsid w:val="00C92031"/>
    <w:rsid w:val="00C94D3C"/>
    <w:rsid w:val="00C95371"/>
    <w:rsid w:val="00CA23CC"/>
    <w:rsid w:val="00CA495A"/>
    <w:rsid w:val="00CA5D98"/>
    <w:rsid w:val="00CA6E12"/>
    <w:rsid w:val="00CB03B6"/>
    <w:rsid w:val="00CB1A8D"/>
    <w:rsid w:val="00CB1EC8"/>
    <w:rsid w:val="00CB3E50"/>
    <w:rsid w:val="00CC028F"/>
    <w:rsid w:val="00CC16B3"/>
    <w:rsid w:val="00CC372D"/>
    <w:rsid w:val="00CC6038"/>
    <w:rsid w:val="00CC62E9"/>
    <w:rsid w:val="00CC7A2B"/>
    <w:rsid w:val="00CD0AAE"/>
    <w:rsid w:val="00CD437F"/>
    <w:rsid w:val="00CD6EC9"/>
    <w:rsid w:val="00CE1F40"/>
    <w:rsid w:val="00CF39BE"/>
    <w:rsid w:val="00CF3BA4"/>
    <w:rsid w:val="00CF4D49"/>
    <w:rsid w:val="00CF56A0"/>
    <w:rsid w:val="00D00FAA"/>
    <w:rsid w:val="00D01263"/>
    <w:rsid w:val="00D01F6B"/>
    <w:rsid w:val="00D0383D"/>
    <w:rsid w:val="00D0411A"/>
    <w:rsid w:val="00D04A98"/>
    <w:rsid w:val="00D04C25"/>
    <w:rsid w:val="00D102D7"/>
    <w:rsid w:val="00D10727"/>
    <w:rsid w:val="00D1265B"/>
    <w:rsid w:val="00D12FB0"/>
    <w:rsid w:val="00D1327E"/>
    <w:rsid w:val="00D13FF1"/>
    <w:rsid w:val="00D15E47"/>
    <w:rsid w:val="00D15E97"/>
    <w:rsid w:val="00D2024A"/>
    <w:rsid w:val="00D22884"/>
    <w:rsid w:val="00D27211"/>
    <w:rsid w:val="00D32839"/>
    <w:rsid w:val="00D33036"/>
    <w:rsid w:val="00D36452"/>
    <w:rsid w:val="00D4015C"/>
    <w:rsid w:val="00D407A8"/>
    <w:rsid w:val="00D41AF4"/>
    <w:rsid w:val="00D41CB7"/>
    <w:rsid w:val="00D426F9"/>
    <w:rsid w:val="00D51992"/>
    <w:rsid w:val="00D51F17"/>
    <w:rsid w:val="00D53312"/>
    <w:rsid w:val="00D53661"/>
    <w:rsid w:val="00D53781"/>
    <w:rsid w:val="00D54713"/>
    <w:rsid w:val="00D57F09"/>
    <w:rsid w:val="00D61714"/>
    <w:rsid w:val="00D61AFD"/>
    <w:rsid w:val="00D62B5C"/>
    <w:rsid w:val="00D63615"/>
    <w:rsid w:val="00D65DB6"/>
    <w:rsid w:val="00D71E19"/>
    <w:rsid w:val="00D73779"/>
    <w:rsid w:val="00D80A7F"/>
    <w:rsid w:val="00D84023"/>
    <w:rsid w:val="00D84D3D"/>
    <w:rsid w:val="00D86F60"/>
    <w:rsid w:val="00D877F2"/>
    <w:rsid w:val="00D9167C"/>
    <w:rsid w:val="00D92334"/>
    <w:rsid w:val="00D93967"/>
    <w:rsid w:val="00D94637"/>
    <w:rsid w:val="00D96012"/>
    <w:rsid w:val="00DA0E4F"/>
    <w:rsid w:val="00DA6629"/>
    <w:rsid w:val="00DA6632"/>
    <w:rsid w:val="00DB01BF"/>
    <w:rsid w:val="00DB0654"/>
    <w:rsid w:val="00DB5527"/>
    <w:rsid w:val="00DB59A4"/>
    <w:rsid w:val="00DB602E"/>
    <w:rsid w:val="00DB63D4"/>
    <w:rsid w:val="00DC06FD"/>
    <w:rsid w:val="00DC0715"/>
    <w:rsid w:val="00DC695D"/>
    <w:rsid w:val="00DC6A7A"/>
    <w:rsid w:val="00DC7D16"/>
    <w:rsid w:val="00DD111D"/>
    <w:rsid w:val="00DD778F"/>
    <w:rsid w:val="00DE2C00"/>
    <w:rsid w:val="00DE4258"/>
    <w:rsid w:val="00DE6744"/>
    <w:rsid w:val="00DF014C"/>
    <w:rsid w:val="00DF50B9"/>
    <w:rsid w:val="00DF59B5"/>
    <w:rsid w:val="00DF5E1B"/>
    <w:rsid w:val="00E009D0"/>
    <w:rsid w:val="00E016A7"/>
    <w:rsid w:val="00E041A9"/>
    <w:rsid w:val="00E04437"/>
    <w:rsid w:val="00E05EC8"/>
    <w:rsid w:val="00E06D85"/>
    <w:rsid w:val="00E1265A"/>
    <w:rsid w:val="00E26CC0"/>
    <w:rsid w:val="00E27102"/>
    <w:rsid w:val="00E301EF"/>
    <w:rsid w:val="00E30991"/>
    <w:rsid w:val="00E32FA8"/>
    <w:rsid w:val="00E4365A"/>
    <w:rsid w:val="00E43B24"/>
    <w:rsid w:val="00E44B21"/>
    <w:rsid w:val="00E44BA4"/>
    <w:rsid w:val="00E5056B"/>
    <w:rsid w:val="00E51294"/>
    <w:rsid w:val="00E521F6"/>
    <w:rsid w:val="00E54CE9"/>
    <w:rsid w:val="00E56B64"/>
    <w:rsid w:val="00E56E09"/>
    <w:rsid w:val="00E57FC6"/>
    <w:rsid w:val="00E60A4D"/>
    <w:rsid w:val="00E6731D"/>
    <w:rsid w:val="00E70F7F"/>
    <w:rsid w:val="00E71536"/>
    <w:rsid w:val="00E757C6"/>
    <w:rsid w:val="00E7747E"/>
    <w:rsid w:val="00E80030"/>
    <w:rsid w:val="00E81922"/>
    <w:rsid w:val="00E8241E"/>
    <w:rsid w:val="00E8364A"/>
    <w:rsid w:val="00E84050"/>
    <w:rsid w:val="00E845DF"/>
    <w:rsid w:val="00E91868"/>
    <w:rsid w:val="00E92E36"/>
    <w:rsid w:val="00E94214"/>
    <w:rsid w:val="00E9483D"/>
    <w:rsid w:val="00E956A3"/>
    <w:rsid w:val="00E966CA"/>
    <w:rsid w:val="00E96CF1"/>
    <w:rsid w:val="00E97CD8"/>
    <w:rsid w:val="00EA01B9"/>
    <w:rsid w:val="00EA0966"/>
    <w:rsid w:val="00EA1254"/>
    <w:rsid w:val="00EA46D3"/>
    <w:rsid w:val="00EA69A7"/>
    <w:rsid w:val="00EA708B"/>
    <w:rsid w:val="00EB0596"/>
    <w:rsid w:val="00EB2F2A"/>
    <w:rsid w:val="00EB42DB"/>
    <w:rsid w:val="00EB4943"/>
    <w:rsid w:val="00EC28E3"/>
    <w:rsid w:val="00EC41A9"/>
    <w:rsid w:val="00EC5908"/>
    <w:rsid w:val="00ED02F0"/>
    <w:rsid w:val="00ED1C57"/>
    <w:rsid w:val="00ED2A01"/>
    <w:rsid w:val="00ED2A38"/>
    <w:rsid w:val="00ED58C4"/>
    <w:rsid w:val="00ED5C79"/>
    <w:rsid w:val="00ED7B92"/>
    <w:rsid w:val="00ED7F15"/>
    <w:rsid w:val="00EE065E"/>
    <w:rsid w:val="00EE1398"/>
    <w:rsid w:val="00EE3838"/>
    <w:rsid w:val="00EE38EA"/>
    <w:rsid w:val="00EE446A"/>
    <w:rsid w:val="00EE69EA"/>
    <w:rsid w:val="00EE7C05"/>
    <w:rsid w:val="00EF09B0"/>
    <w:rsid w:val="00EF3A95"/>
    <w:rsid w:val="00EF607A"/>
    <w:rsid w:val="00EF7A86"/>
    <w:rsid w:val="00F03086"/>
    <w:rsid w:val="00F05086"/>
    <w:rsid w:val="00F103C8"/>
    <w:rsid w:val="00F10B7C"/>
    <w:rsid w:val="00F110F2"/>
    <w:rsid w:val="00F167C2"/>
    <w:rsid w:val="00F16EF7"/>
    <w:rsid w:val="00F24020"/>
    <w:rsid w:val="00F2617E"/>
    <w:rsid w:val="00F345DF"/>
    <w:rsid w:val="00F34F2E"/>
    <w:rsid w:val="00F420DA"/>
    <w:rsid w:val="00F42C95"/>
    <w:rsid w:val="00F43B49"/>
    <w:rsid w:val="00F44B3A"/>
    <w:rsid w:val="00F54226"/>
    <w:rsid w:val="00F61339"/>
    <w:rsid w:val="00F62052"/>
    <w:rsid w:val="00F65BB2"/>
    <w:rsid w:val="00F82B0F"/>
    <w:rsid w:val="00F863D9"/>
    <w:rsid w:val="00F92F58"/>
    <w:rsid w:val="00F95D8A"/>
    <w:rsid w:val="00F9609F"/>
    <w:rsid w:val="00FA2AA1"/>
    <w:rsid w:val="00FA4867"/>
    <w:rsid w:val="00FA658C"/>
    <w:rsid w:val="00FA6720"/>
    <w:rsid w:val="00FB4545"/>
    <w:rsid w:val="00FB751E"/>
    <w:rsid w:val="00FC6C1C"/>
    <w:rsid w:val="00FC7FA4"/>
    <w:rsid w:val="00FD00E9"/>
    <w:rsid w:val="00FD0D94"/>
    <w:rsid w:val="00FD2825"/>
    <w:rsid w:val="00FD3598"/>
    <w:rsid w:val="00FD3772"/>
    <w:rsid w:val="00FD4D17"/>
    <w:rsid w:val="00FD6E40"/>
    <w:rsid w:val="00FD76D4"/>
    <w:rsid w:val="00FE045C"/>
    <w:rsid w:val="00FE2EBE"/>
    <w:rsid w:val="00FE3507"/>
    <w:rsid w:val="00FE3632"/>
    <w:rsid w:val="00FE3FE5"/>
    <w:rsid w:val="00FE4596"/>
    <w:rsid w:val="00FE6517"/>
    <w:rsid w:val="00FE7128"/>
    <w:rsid w:val="00FF13D2"/>
    <w:rsid w:val="00FF30CC"/>
    <w:rsid w:val="00FF4C7F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484B"/>
    <w:pPr>
      <w:ind w:left="720"/>
      <w:contextualSpacing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1648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6484B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648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5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B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B64"/>
    <w:rPr>
      <w:rFonts w:cs="Times New Roman"/>
    </w:rPr>
  </w:style>
  <w:style w:type="character" w:styleId="Hyperlink">
    <w:name w:val="Hyperlink"/>
    <w:basedOn w:val="DefaultParagraphFont"/>
    <w:uiPriority w:val="99"/>
    <w:rsid w:val="00A960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17</cp:revision>
  <dcterms:created xsi:type="dcterms:W3CDTF">2012-11-12T06:12:00Z</dcterms:created>
  <dcterms:modified xsi:type="dcterms:W3CDTF">2001-12-31T21:27:00Z</dcterms:modified>
</cp:coreProperties>
</file>